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C59" w:rsidRPr="00EB2C59" w:rsidRDefault="00EB2C59" w:rsidP="00A95E8C">
      <w:pPr>
        <w:pStyle w:val="KeinLeerraum"/>
        <w:spacing w:line="360" w:lineRule="auto"/>
        <w:rPr>
          <w:rFonts w:ascii="Arial" w:hAnsi="Arial" w:cs="Arial"/>
        </w:rPr>
      </w:pPr>
      <w:r w:rsidRPr="00EB2C59">
        <w:rPr>
          <w:rFonts w:ascii="Arial" w:hAnsi="Arial" w:cs="Arial"/>
        </w:rPr>
        <w:t>Sozialagentur Sachsen-Anhalt</w:t>
      </w:r>
    </w:p>
    <w:p w:rsidR="00EB2C59" w:rsidRPr="00EB2C59" w:rsidRDefault="007B3227" w:rsidP="00A95E8C">
      <w:pPr>
        <w:pStyle w:val="KeinLeerraum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Magdeburger Str. 38</w:t>
      </w:r>
    </w:p>
    <w:p w:rsidR="00043717" w:rsidRDefault="00EB2C59" w:rsidP="00A95E8C">
      <w:pPr>
        <w:pStyle w:val="KeinLeerraum"/>
        <w:spacing w:line="360" w:lineRule="auto"/>
        <w:rPr>
          <w:rFonts w:ascii="Arial" w:hAnsi="Arial" w:cs="Arial"/>
        </w:rPr>
      </w:pPr>
      <w:r w:rsidRPr="00EB2C59">
        <w:rPr>
          <w:rFonts w:ascii="Arial" w:hAnsi="Arial" w:cs="Arial"/>
        </w:rPr>
        <w:t>06112 Halle</w:t>
      </w:r>
      <w:r>
        <w:rPr>
          <w:rFonts w:ascii="Arial" w:hAnsi="Arial" w:cs="Arial"/>
        </w:rPr>
        <w:t xml:space="preserve"> (Saale)</w:t>
      </w:r>
    </w:p>
    <w:p w:rsidR="00EB2C59" w:rsidRDefault="00EB2C59" w:rsidP="00A95E8C">
      <w:pPr>
        <w:pStyle w:val="KeinLeerraum"/>
        <w:spacing w:line="360" w:lineRule="auto"/>
        <w:rPr>
          <w:rFonts w:ascii="Arial" w:hAnsi="Arial" w:cs="Arial"/>
        </w:rPr>
      </w:pPr>
    </w:p>
    <w:p w:rsidR="00EB2C59" w:rsidRDefault="00FB40A7" w:rsidP="00A95E8C">
      <w:pPr>
        <w:pStyle w:val="KeinLeerraum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Aktenzeichen:</w:t>
      </w:r>
    </w:p>
    <w:p w:rsidR="00EB2C59" w:rsidRDefault="00F73B94" w:rsidP="00A95E8C">
      <w:pPr>
        <w:pStyle w:val="KeinLeerraum"/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 w:rsidR="008D5DFA">
        <w:rPr>
          <w:rFonts w:ascii="Arial" w:hAnsi="Arial" w:cs="Arial"/>
          <w:sz w:val="28"/>
          <w:szCs w:val="28"/>
        </w:rPr>
        <w:tab/>
      </w:r>
      <w:r w:rsidR="008D5DFA">
        <w:rPr>
          <w:rFonts w:ascii="Arial" w:hAnsi="Arial" w:cs="Arial"/>
          <w:sz w:val="28"/>
          <w:szCs w:val="28"/>
        </w:rPr>
        <w:tab/>
      </w:r>
      <w:r w:rsidR="008D5DFA">
        <w:rPr>
          <w:rFonts w:ascii="Arial" w:hAnsi="Arial" w:cs="Arial"/>
          <w:sz w:val="28"/>
          <w:szCs w:val="28"/>
        </w:rPr>
        <w:tab/>
      </w:r>
      <w:r w:rsidR="008D5DFA">
        <w:rPr>
          <w:rFonts w:ascii="Arial" w:hAnsi="Arial" w:cs="Arial"/>
          <w:sz w:val="28"/>
          <w:szCs w:val="28"/>
        </w:rPr>
        <w:tab/>
      </w:r>
      <w:r w:rsidR="00667988">
        <w:rPr>
          <w:rFonts w:ascii="Arial" w:hAnsi="Arial" w:cs="Arial"/>
        </w:rPr>
        <w:t>[</w:t>
      </w:r>
      <w:r w:rsidR="00FB40A7">
        <w:rPr>
          <w:rFonts w:ascii="Arial" w:hAnsi="Arial" w:cs="Arial"/>
        </w:rPr>
        <w:t>___________</w:t>
      </w:r>
      <w:r w:rsidR="008D5DFA" w:rsidRPr="008D5DFA">
        <w:rPr>
          <w:rFonts w:ascii="Arial" w:hAnsi="Arial" w:cs="Arial"/>
        </w:rPr>
        <w:t>___________________</w:t>
      </w:r>
      <w:r w:rsidR="008D5DFA">
        <w:rPr>
          <w:rFonts w:ascii="Arial" w:hAnsi="Arial" w:cs="Arial"/>
        </w:rPr>
        <w:t>______</w:t>
      </w:r>
      <w:r w:rsidR="008D5DFA" w:rsidRPr="008D5DFA">
        <w:rPr>
          <w:rFonts w:ascii="Arial" w:hAnsi="Arial" w:cs="Arial"/>
        </w:rPr>
        <w:t>_</w:t>
      </w:r>
      <w:r w:rsidR="00667988">
        <w:rPr>
          <w:rFonts w:ascii="Arial" w:hAnsi="Arial" w:cs="Arial"/>
        </w:rPr>
        <w:t>]</w:t>
      </w:r>
    </w:p>
    <w:p w:rsidR="00F73B94" w:rsidRPr="008D5DFA" w:rsidRDefault="00F73B94" w:rsidP="00A95E8C">
      <w:pPr>
        <w:pStyle w:val="KeinLeerraum"/>
        <w:spacing w:line="360" w:lineRule="auto"/>
        <w:rPr>
          <w:rFonts w:ascii="Arial" w:hAnsi="Arial" w:cs="Arial"/>
          <w:sz w:val="28"/>
          <w:szCs w:val="28"/>
        </w:rPr>
      </w:pPr>
    </w:p>
    <w:p w:rsidR="00F73B94" w:rsidRPr="00F73B94" w:rsidRDefault="00F73B94" w:rsidP="00A95E8C">
      <w:pPr>
        <w:pStyle w:val="KeinLeerraum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73B94">
        <w:rPr>
          <w:rFonts w:ascii="Arial" w:hAnsi="Arial" w:cs="Arial"/>
          <w:b/>
          <w:sz w:val="24"/>
          <w:szCs w:val="24"/>
        </w:rPr>
        <w:t>Antrag</w:t>
      </w:r>
    </w:p>
    <w:p w:rsidR="00EB2C59" w:rsidRPr="000674C9" w:rsidRDefault="00502608" w:rsidP="000674C9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</w:rPr>
        <w:t>a</w:t>
      </w:r>
      <w:r w:rsidR="00EB2C59">
        <w:rPr>
          <w:rFonts w:ascii="Arial" w:hAnsi="Arial" w:cs="Arial"/>
        </w:rPr>
        <w:t>uf</w:t>
      </w:r>
      <w:r>
        <w:rPr>
          <w:rFonts w:ascii="Arial" w:hAnsi="Arial" w:cs="Arial"/>
        </w:rPr>
        <w:t xml:space="preserve"> Gewährung einer</w:t>
      </w:r>
      <w:r w:rsidR="00EB2C59">
        <w:rPr>
          <w:rFonts w:ascii="Arial" w:hAnsi="Arial" w:cs="Arial"/>
        </w:rPr>
        <w:t xml:space="preserve"> </w:t>
      </w:r>
      <w:r w:rsidR="009E4B37">
        <w:rPr>
          <w:rFonts w:ascii="Arial" w:hAnsi="Arial" w:cs="Arial"/>
        </w:rPr>
        <w:t>Zuwendung</w:t>
      </w:r>
      <w:r>
        <w:rPr>
          <w:rFonts w:ascii="Arial" w:hAnsi="Arial" w:cs="Arial"/>
        </w:rPr>
        <w:t xml:space="preserve"> zur Förderung einer Maßnahme</w:t>
      </w:r>
      <w:r w:rsidR="00EB2C59">
        <w:rPr>
          <w:rFonts w:ascii="Arial" w:hAnsi="Arial" w:cs="Arial"/>
        </w:rPr>
        <w:t xml:space="preserve"> gemäß </w:t>
      </w:r>
      <w:r w:rsidR="000674C9">
        <w:rPr>
          <w:rFonts w:ascii="Arial" w:hAnsi="Arial" w:cs="Arial"/>
          <w:szCs w:val="22"/>
        </w:rPr>
        <w:t xml:space="preserve">§§ 23 bis 44 Landeshaushaltsordnung (LHO LSA), Verwaltungsvorschriften zur LHO (VV LHO) </w:t>
      </w:r>
      <w:proofErr w:type="spellStart"/>
      <w:r w:rsidR="000674C9">
        <w:rPr>
          <w:rFonts w:ascii="Arial" w:hAnsi="Arial" w:cs="Arial"/>
          <w:szCs w:val="22"/>
        </w:rPr>
        <w:t>i.V.m</w:t>
      </w:r>
      <w:proofErr w:type="spellEnd"/>
      <w:r w:rsidR="000674C9">
        <w:rPr>
          <w:rFonts w:ascii="Arial" w:hAnsi="Arial" w:cs="Arial"/>
          <w:szCs w:val="22"/>
        </w:rPr>
        <w:t xml:space="preserve">. der Richtlinie über die Gewährung von Zuwendungen zur Förderung einer Maßnahme zur Umsetzung des </w:t>
      </w:r>
      <w:r w:rsidR="000674C9" w:rsidRPr="0038643D">
        <w:rPr>
          <w:rFonts w:ascii="Arial" w:hAnsi="Arial" w:cs="Arial"/>
          <w:szCs w:val="22"/>
        </w:rPr>
        <w:t xml:space="preserve">Landesaktionsplans </w:t>
      </w:r>
      <w:r w:rsidR="000674C9" w:rsidRPr="0038643D">
        <w:rPr>
          <w:rFonts w:ascii="Arial" w:hAnsi="Arial" w:cs="Arial"/>
          <w:i/>
          <w:szCs w:val="22"/>
        </w:rPr>
        <w:t>„einfach machen“ – Unser Weg in eine inklusive Gesellschaft</w:t>
      </w:r>
      <w:r w:rsidR="000674C9" w:rsidRPr="0038643D">
        <w:rPr>
          <w:rFonts w:ascii="Arial" w:hAnsi="Arial" w:cs="Arial"/>
          <w:szCs w:val="22"/>
        </w:rPr>
        <w:t xml:space="preserve"> in der Fassung vom 01.05.2019 zur Umsetzung</w:t>
      </w:r>
      <w:r w:rsidR="000674C9">
        <w:rPr>
          <w:rFonts w:ascii="Arial" w:hAnsi="Arial" w:cs="Arial"/>
          <w:szCs w:val="22"/>
        </w:rPr>
        <w:t xml:space="preserve"> des Übereinkommens</w:t>
      </w:r>
      <w:r w:rsidR="000674C9" w:rsidRPr="0038643D">
        <w:rPr>
          <w:rFonts w:ascii="Arial" w:hAnsi="Arial" w:cs="Arial"/>
          <w:szCs w:val="22"/>
        </w:rPr>
        <w:t xml:space="preserve"> </w:t>
      </w:r>
      <w:r w:rsidR="000674C9">
        <w:rPr>
          <w:rFonts w:ascii="Arial" w:hAnsi="Arial" w:cs="Arial"/>
          <w:szCs w:val="22"/>
        </w:rPr>
        <w:t xml:space="preserve">der Vereinten Nationen über die Rechte von Menschen mit Behinderungen </w:t>
      </w:r>
      <w:r w:rsidR="0008696E">
        <w:rPr>
          <w:rFonts w:ascii="Arial" w:hAnsi="Arial" w:cs="Arial"/>
        </w:rPr>
        <w:t>für das Kalender</w:t>
      </w:r>
      <w:r w:rsidR="001819C1">
        <w:rPr>
          <w:rFonts w:ascii="Arial" w:hAnsi="Arial" w:cs="Arial"/>
        </w:rPr>
        <w:t>jahr 20</w:t>
      </w:r>
      <w:r w:rsidR="006B6FF9">
        <w:rPr>
          <w:rFonts w:ascii="Arial" w:hAnsi="Arial" w:cs="Arial"/>
        </w:rPr>
        <w:t>_</w:t>
      </w:r>
      <w:r w:rsidR="001819C1">
        <w:rPr>
          <w:rFonts w:ascii="Arial" w:hAnsi="Arial" w:cs="Arial"/>
        </w:rPr>
        <w:t>__</w:t>
      </w:r>
    </w:p>
    <w:p w:rsidR="00502608" w:rsidRDefault="00502608" w:rsidP="00A95E8C">
      <w:pPr>
        <w:pStyle w:val="KeinLeerraum"/>
        <w:spacing w:line="360" w:lineRule="auto"/>
        <w:rPr>
          <w:rFonts w:ascii="Arial" w:hAnsi="Arial" w:cs="Arial"/>
        </w:rPr>
      </w:pPr>
    </w:p>
    <w:p w:rsidR="00502608" w:rsidRPr="00CC0409" w:rsidRDefault="00502608" w:rsidP="00A95E8C">
      <w:pPr>
        <w:pStyle w:val="berschrift1"/>
        <w:tabs>
          <w:tab w:val="left" w:pos="720"/>
          <w:tab w:val="left" w:pos="3780"/>
          <w:tab w:val="left" w:pos="5760"/>
          <w:tab w:val="left" w:pos="7200"/>
        </w:tabs>
        <w:spacing w:line="360" w:lineRule="auto"/>
      </w:pPr>
      <w:r>
        <w:rPr>
          <w:rFonts w:ascii="Arial" w:hAnsi="Arial" w:cs="Arial"/>
        </w:rPr>
        <w:t>1. Antragsteller</w:t>
      </w:r>
      <w:r w:rsidR="0073308F">
        <w:rPr>
          <w:rFonts w:ascii="Arial" w:hAnsi="Arial" w:cs="Arial"/>
        </w:rPr>
        <w:t>/in</w:t>
      </w:r>
    </w:p>
    <w:p w:rsidR="00502608" w:rsidRDefault="00502608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567501">
        <w:rPr>
          <w:rFonts w:ascii="Arial" w:hAnsi="Arial" w:cs="Arial"/>
        </w:rPr>
        <w:t>Name:</w:t>
      </w:r>
      <w:r w:rsidR="006F4A19">
        <w:rPr>
          <w:rFonts w:ascii="Arial" w:hAnsi="Arial" w:cs="Arial"/>
        </w:rPr>
        <w:tab/>
        <w:t>_____________________________________________________</w:t>
      </w:r>
    </w:p>
    <w:p w:rsidR="00567501" w:rsidRPr="00567501" w:rsidRDefault="00567501" w:rsidP="00A95E8C">
      <w:pPr>
        <w:pStyle w:val="Default"/>
        <w:spacing w:line="360" w:lineRule="auto"/>
      </w:pPr>
      <w:r>
        <w:rPr>
          <w:sz w:val="23"/>
          <w:szCs w:val="23"/>
        </w:rPr>
        <w:t>(bei erstmaliger Antragstellung, bei Änderungen der Rechtsform oder bei wesentlichen Satzungsänderungen ist die Vereinssatzung beizufügen)</w:t>
      </w:r>
    </w:p>
    <w:p w:rsidR="00567501" w:rsidRPr="006F4A19" w:rsidRDefault="00567501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</w:p>
    <w:p w:rsidR="00502608" w:rsidRPr="006F4A19" w:rsidRDefault="00502608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567501">
        <w:rPr>
          <w:rFonts w:ascii="Arial" w:hAnsi="Arial" w:cs="Arial"/>
        </w:rPr>
        <w:t>Straße / Nr.</w:t>
      </w:r>
      <w:r w:rsidR="006F4A19" w:rsidRPr="00567501">
        <w:rPr>
          <w:rFonts w:ascii="Arial" w:hAnsi="Arial" w:cs="Arial"/>
        </w:rPr>
        <w:t>:</w:t>
      </w:r>
      <w:r w:rsidR="006F4A19">
        <w:rPr>
          <w:rFonts w:ascii="Arial" w:hAnsi="Arial" w:cs="Arial"/>
        </w:rPr>
        <w:tab/>
        <w:t>_____________________________________________________</w:t>
      </w:r>
    </w:p>
    <w:p w:rsidR="00973090" w:rsidRDefault="00502608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567501">
        <w:rPr>
          <w:rFonts w:ascii="Arial" w:hAnsi="Arial" w:cs="Arial"/>
        </w:rPr>
        <w:t>PLZ / Ort:</w:t>
      </w:r>
      <w:r w:rsidR="006F4A19">
        <w:rPr>
          <w:rFonts w:ascii="Arial" w:hAnsi="Arial" w:cs="Arial"/>
        </w:rPr>
        <w:tab/>
        <w:t>_____________________________________________________</w:t>
      </w:r>
    </w:p>
    <w:p w:rsidR="00502608" w:rsidRPr="006F4A19" w:rsidRDefault="00502608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567501">
        <w:rPr>
          <w:rFonts w:ascii="Arial" w:hAnsi="Arial" w:cs="Arial"/>
        </w:rPr>
        <w:t>Telefon:</w:t>
      </w:r>
      <w:r w:rsidR="006F4A19">
        <w:rPr>
          <w:rFonts w:ascii="Arial" w:hAnsi="Arial" w:cs="Arial"/>
        </w:rPr>
        <w:tab/>
        <w:t>_____________________________________________________</w:t>
      </w:r>
    </w:p>
    <w:p w:rsidR="00502608" w:rsidRPr="006F4A19" w:rsidRDefault="00502608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567501">
        <w:rPr>
          <w:rFonts w:ascii="Arial" w:hAnsi="Arial" w:cs="Arial"/>
        </w:rPr>
        <w:t>Fax:</w:t>
      </w:r>
      <w:r w:rsidR="006F4A19">
        <w:rPr>
          <w:rFonts w:ascii="Arial" w:hAnsi="Arial" w:cs="Arial"/>
        </w:rPr>
        <w:tab/>
        <w:t>_____________________________________________________</w:t>
      </w:r>
    </w:p>
    <w:p w:rsidR="00502608" w:rsidRPr="006F4A19" w:rsidRDefault="00502608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567501">
        <w:rPr>
          <w:rFonts w:ascii="Arial" w:hAnsi="Arial" w:cs="Arial"/>
        </w:rPr>
        <w:t>E-Mail:</w:t>
      </w:r>
      <w:r w:rsidR="006F4A19">
        <w:rPr>
          <w:rFonts w:ascii="Arial" w:hAnsi="Arial" w:cs="Arial"/>
        </w:rPr>
        <w:tab/>
        <w:t>_____________________________________________________</w:t>
      </w:r>
    </w:p>
    <w:p w:rsidR="0028041B" w:rsidRDefault="0028041B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Webadresse:</w:t>
      </w:r>
      <w:r>
        <w:rPr>
          <w:rFonts w:ascii="Arial" w:hAnsi="Arial" w:cs="Arial"/>
        </w:rPr>
        <w:tab/>
        <w:t>_____________________________________________________</w:t>
      </w:r>
    </w:p>
    <w:p w:rsidR="00502608" w:rsidRDefault="00502608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567501">
        <w:rPr>
          <w:rFonts w:ascii="Arial" w:hAnsi="Arial" w:cs="Arial"/>
        </w:rPr>
        <w:t>Ansprechpartner</w:t>
      </w:r>
      <w:r w:rsidR="00E23B04">
        <w:rPr>
          <w:rFonts w:ascii="Arial" w:hAnsi="Arial" w:cs="Arial"/>
        </w:rPr>
        <w:t>/in</w:t>
      </w:r>
      <w:r w:rsidRPr="00567501">
        <w:rPr>
          <w:rFonts w:ascii="Arial" w:hAnsi="Arial" w:cs="Arial"/>
        </w:rPr>
        <w:t>:</w:t>
      </w:r>
      <w:r w:rsidR="006F4A19">
        <w:rPr>
          <w:rFonts w:ascii="Arial" w:hAnsi="Arial" w:cs="Arial"/>
        </w:rPr>
        <w:tab/>
        <w:t>_____________________________________________________</w:t>
      </w:r>
    </w:p>
    <w:p w:rsidR="00AE6396" w:rsidRDefault="00672D16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</w:t>
      </w:r>
      <w:r w:rsidRPr="00672D16">
        <w:rPr>
          <w:rFonts w:ascii="Arial" w:hAnsi="Arial" w:cs="Arial"/>
          <w:sz w:val="23"/>
          <w:szCs w:val="23"/>
        </w:rPr>
        <w:t>Ansprechpartner</w:t>
      </w:r>
      <w:r w:rsidR="00E23B04">
        <w:rPr>
          <w:rFonts w:ascii="Arial" w:hAnsi="Arial" w:cs="Arial"/>
          <w:sz w:val="23"/>
          <w:szCs w:val="23"/>
        </w:rPr>
        <w:t>/innen</w:t>
      </w:r>
      <w:r>
        <w:rPr>
          <w:rFonts w:ascii="Arial" w:hAnsi="Arial" w:cs="Arial"/>
          <w:sz w:val="23"/>
          <w:szCs w:val="23"/>
        </w:rPr>
        <w:t>, die laut Vereins-/Handelsregister nicht</w:t>
      </w:r>
      <w:r w:rsidRPr="00672D16">
        <w:rPr>
          <w:rFonts w:ascii="Arial" w:hAnsi="Arial" w:cs="Arial"/>
          <w:sz w:val="23"/>
          <w:szCs w:val="23"/>
        </w:rPr>
        <w:t xml:space="preserve"> vertretungsbefugt sind, müssen eine Vollmacht vorlegen, sofern sie Geschäfte der juristischen Person auch nur teilweise besorgen sollen</w:t>
      </w:r>
      <w:r w:rsidR="00AE6396">
        <w:rPr>
          <w:rFonts w:ascii="Arial" w:hAnsi="Arial" w:cs="Arial"/>
          <w:sz w:val="23"/>
          <w:szCs w:val="23"/>
        </w:rPr>
        <w:t>)</w:t>
      </w:r>
    </w:p>
    <w:p w:rsidR="002A4593" w:rsidRDefault="002A4593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sz w:val="23"/>
          <w:szCs w:val="23"/>
        </w:rPr>
      </w:pPr>
    </w:p>
    <w:p w:rsidR="002A4593" w:rsidRPr="00471FC0" w:rsidRDefault="002A4593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color w:val="000000" w:themeColor="text1"/>
          <w:sz w:val="23"/>
          <w:szCs w:val="23"/>
          <w:u w:val="single"/>
        </w:rPr>
      </w:pPr>
      <w:r w:rsidRPr="00471FC0">
        <w:rPr>
          <w:rFonts w:ascii="Arial" w:hAnsi="Arial" w:cs="Arial"/>
          <w:color w:val="000000" w:themeColor="text1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Pr="00471FC0">
        <w:rPr>
          <w:rFonts w:ascii="Arial" w:hAnsi="Arial" w:cs="Arial"/>
          <w:color w:val="000000" w:themeColor="text1"/>
        </w:rPr>
        <w:instrText xml:space="preserve"> FORMCHECKBOX </w:instrText>
      </w:r>
      <w:r w:rsidR="00C85645">
        <w:rPr>
          <w:rFonts w:ascii="Arial" w:hAnsi="Arial" w:cs="Arial"/>
          <w:color w:val="000000" w:themeColor="text1"/>
        </w:rPr>
      </w:r>
      <w:r w:rsidR="00C85645">
        <w:rPr>
          <w:rFonts w:ascii="Arial" w:hAnsi="Arial" w:cs="Arial"/>
          <w:color w:val="000000" w:themeColor="text1"/>
        </w:rPr>
        <w:fldChar w:fldCharType="separate"/>
      </w:r>
      <w:r w:rsidRPr="00471FC0">
        <w:rPr>
          <w:rFonts w:ascii="Arial" w:hAnsi="Arial" w:cs="Arial"/>
          <w:color w:val="000000" w:themeColor="text1"/>
        </w:rPr>
        <w:fldChar w:fldCharType="end"/>
      </w:r>
      <w:r w:rsidRPr="00471FC0">
        <w:rPr>
          <w:rFonts w:ascii="Arial" w:hAnsi="Arial" w:cs="Arial"/>
          <w:color w:val="000000" w:themeColor="text1"/>
        </w:rPr>
        <w:t xml:space="preserve">  </w:t>
      </w:r>
      <w:r w:rsidRPr="00471FC0">
        <w:rPr>
          <w:rFonts w:ascii="Arial" w:hAnsi="Arial" w:cs="Arial"/>
          <w:color w:val="000000" w:themeColor="text1"/>
          <w:sz w:val="23"/>
          <w:szCs w:val="23"/>
        </w:rPr>
        <w:t>Juristische Person des öffentlichen Rechts</w:t>
      </w:r>
      <w:r w:rsidR="00B904C8">
        <w:rPr>
          <w:rFonts w:ascii="Arial" w:hAnsi="Arial" w:cs="Arial"/>
          <w:color w:val="000000" w:themeColor="text1"/>
          <w:sz w:val="23"/>
          <w:szCs w:val="23"/>
        </w:rPr>
        <w:t xml:space="preserve"> (z.B. Körperschaften [wie Gemeinden und Religionsgesellschaften], Stiftungen, Anstalten)</w:t>
      </w:r>
      <w:r w:rsidRPr="00471FC0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471FC0">
        <w:rPr>
          <w:rFonts w:ascii="Arial" w:hAnsi="Arial" w:cs="Arial"/>
          <w:color w:val="000000" w:themeColor="text1"/>
          <w:sz w:val="23"/>
          <w:szCs w:val="23"/>
          <w:u w:val="single"/>
        </w:rPr>
        <w:t>ODER</w:t>
      </w:r>
    </w:p>
    <w:p w:rsidR="002A4593" w:rsidRPr="00471FC0" w:rsidRDefault="002A4593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color w:val="000000" w:themeColor="text1"/>
          <w:sz w:val="23"/>
          <w:szCs w:val="23"/>
        </w:rPr>
      </w:pPr>
      <w:r w:rsidRPr="00471FC0">
        <w:rPr>
          <w:rFonts w:ascii="Arial" w:hAnsi="Arial" w:cs="Arial"/>
          <w:color w:val="000000" w:themeColor="text1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Pr="00471FC0">
        <w:rPr>
          <w:rFonts w:ascii="Arial" w:hAnsi="Arial" w:cs="Arial"/>
          <w:color w:val="000000" w:themeColor="text1"/>
        </w:rPr>
        <w:instrText xml:space="preserve"> FORMCHECKBOX </w:instrText>
      </w:r>
      <w:r w:rsidR="00C85645">
        <w:rPr>
          <w:rFonts w:ascii="Arial" w:hAnsi="Arial" w:cs="Arial"/>
          <w:color w:val="000000" w:themeColor="text1"/>
        </w:rPr>
      </w:r>
      <w:r w:rsidR="00C85645">
        <w:rPr>
          <w:rFonts w:ascii="Arial" w:hAnsi="Arial" w:cs="Arial"/>
          <w:color w:val="000000" w:themeColor="text1"/>
        </w:rPr>
        <w:fldChar w:fldCharType="separate"/>
      </w:r>
      <w:r w:rsidRPr="00471FC0">
        <w:rPr>
          <w:rFonts w:ascii="Arial" w:hAnsi="Arial" w:cs="Arial"/>
          <w:color w:val="000000" w:themeColor="text1"/>
        </w:rPr>
        <w:fldChar w:fldCharType="end"/>
      </w:r>
      <w:r w:rsidRPr="00471FC0">
        <w:rPr>
          <w:rFonts w:ascii="Arial" w:hAnsi="Arial" w:cs="Arial"/>
          <w:color w:val="000000" w:themeColor="text1"/>
        </w:rPr>
        <w:t xml:space="preserve">  </w:t>
      </w:r>
      <w:r w:rsidRPr="00471FC0">
        <w:rPr>
          <w:rFonts w:ascii="Arial" w:hAnsi="Arial" w:cs="Arial"/>
          <w:color w:val="000000" w:themeColor="text1"/>
          <w:sz w:val="23"/>
          <w:szCs w:val="23"/>
        </w:rPr>
        <w:t>Juristische Person des privaten Rechts mit Sitz oder Betriebsstätte in Sachsen-Anhalt</w:t>
      </w:r>
      <w:r w:rsidR="00B904C8">
        <w:rPr>
          <w:rFonts w:ascii="Arial" w:hAnsi="Arial" w:cs="Arial"/>
          <w:color w:val="000000" w:themeColor="text1"/>
          <w:sz w:val="23"/>
          <w:szCs w:val="23"/>
        </w:rPr>
        <w:t xml:space="preserve"> (z.B. eingetragene Vereine; AG, GmbH, Genossenschaften)</w:t>
      </w:r>
    </w:p>
    <w:p w:rsidR="00AE6396" w:rsidRDefault="00AE6396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sz w:val="23"/>
          <w:szCs w:val="23"/>
        </w:rPr>
      </w:pPr>
    </w:p>
    <w:p w:rsidR="00672D16" w:rsidRDefault="00AE6396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D03CB7">
        <w:rPr>
          <w:rFonts w:ascii="Arial" w:hAnsi="Arial" w:cs="Arial"/>
        </w:rPr>
        <w:t>B</w:t>
      </w:r>
      <w:r w:rsidR="00502608" w:rsidRPr="00D03CB7">
        <w:rPr>
          <w:rFonts w:ascii="Arial" w:hAnsi="Arial" w:cs="Arial"/>
        </w:rPr>
        <w:t>ezeic</w:t>
      </w:r>
      <w:r w:rsidR="00502608" w:rsidRPr="00567501">
        <w:rPr>
          <w:rFonts w:ascii="Arial" w:hAnsi="Arial" w:cs="Arial"/>
        </w:rPr>
        <w:t xml:space="preserve">hnung des </w:t>
      </w:r>
      <w:r w:rsidR="006233B0" w:rsidRPr="00567501">
        <w:rPr>
          <w:rFonts w:ascii="Arial" w:hAnsi="Arial" w:cs="Arial"/>
        </w:rPr>
        <w:t>Projektes/der Maßnahme</w:t>
      </w:r>
      <w:r w:rsidR="00502608" w:rsidRPr="00567501">
        <w:rPr>
          <w:rFonts w:ascii="Arial" w:hAnsi="Arial" w:cs="Arial"/>
        </w:rPr>
        <w:t>:</w:t>
      </w:r>
      <w:r w:rsidR="00502608" w:rsidRPr="00572B46">
        <w:rPr>
          <w:rFonts w:ascii="Arial" w:hAnsi="Arial" w:cs="Arial"/>
        </w:rPr>
        <w:t xml:space="preserve"> </w:t>
      </w:r>
      <w:r w:rsidR="006233B0">
        <w:rPr>
          <w:rFonts w:ascii="Arial" w:hAnsi="Arial" w:cs="Arial"/>
        </w:rPr>
        <w:t>_______________</w:t>
      </w:r>
      <w:r w:rsidR="00502608">
        <w:rPr>
          <w:rFonts w:ascii="Arial" w:hAnsi="Arial" w:cs="Arial"/>
        </w:rPr>
        <w:t>___________</w:t>
      </w:r>
      <w:r w:rsidR="00B51054">
        <w:rPr>
          <w:rFonts w:ascii="Arial" w:hAnsi="Arial" w:cs="Arial"/>
        </w:rPr>
        <w:t>____________</w:t>
      </w:r>
    </w:p>
    <w:p w:rsidR="002A4593" w:rsidRPr="00AE6396" w:rsidRDefault="002A4593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sz w:val="23"/>
          <w:szCs w:val="23"/>
        </w:rPr>
      </w:pPr>
    </w:p>
    <w:p w:rsidR="00672D16" w:rsidRPr="00672D16" w:rsidRDefault="00672D16" w:rsidP="00A95E8C">
      <w:pPr>
        <w:spacing w:line="360" w:lineRule="auto"/>
      </w:pPr>
      <w:r>
        <w:t>__________________________________________________________________________________________</w:t>
      </w:r>
    </w:p>
    <w:p w:rsidR="00502608" w:rsidRDefault="006233B0" w:rsidP="00A95E8C">
      <w:pPr>
        <w:spacing w:line="360" w:lineRule="auto"/>
        <w:rPr>
          <w:rFonts w:ascii="Arial" w:hAnsi="Arial" w:cs="Arial"/>
          <w:u w:val="single"/>
        </w:rPr>
      </w:pPr>
      <w:r w:rsidRPr="00567501">
        <w:rPr>
          <w:rFonts w:ascii="Arial" w:hAnsi="Arial" w:cs="Arial"/>
        </w:rPr>
        <w:t>Beginn des Projektes/der Maßnahme</w:t>
      </w:r>
      <w:r w:rsidR="00502608" w:rsidRPr="00567501">
        <w:rPr>
          <w:rFonts w:ascii="Arial" w:hAnsi="Arial" w:cs="Arial"/>
        </w:rPr>
        <w:t>:</w:t>
      </w:r>
      <w:r w:rsidR="00502608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___________________</w:t>
      </w:r>
      <w:r w:rsidR="006F4A19">
        <w:rPr>
          <w:rFonts w:ascii="Arial" w:hAnsi="Arial" w:cs="Arial"/>
          <w:u w:val="single"/>
        </w:rPr>
        <w:t>________________________</w:t>
      </w:r>
    </w:p>
    <w:p w:rsidR="00502608" w:rsidRDefault="00502608" w:rsidP="00A95E8C">
      <w:pPr>
        <w:spacing w:line="360" w:lineRule="auto"/>
        <w:rPr>
          <w:rFonts w:ascii="Arial" w:hAnsi="Arial" w:cs="Arial"/>
          <w:u w:val="single"/>
        </w:rPr>
      </w:pPr>
    </w:p>
    <w:p w:rsidR="00A34D1B" w:rsidRPr="00646C16" w:rsidRDefault="0042071C" w:rsidP="00A95E8C">
      <w:pPr>
        <w:spacing w:line="360" w:lineRule="auto"/>
        <w:rPr>
          <w:rFonts w:ascii="Arial" w:hAnsi="Arial" w:cs="Arial"/>
          <w:u w:val="single"/>
        </w:rPr>
      </w:pPr>
      <w:r w:rsidRPr="00646C16">
        <w:rPr>
          <w:rFonts w:ascii="Arial" w:hAnsi="Arial" w:cs="Arial"/>
          <w:u w:val="single"/>
        </w:rPr>
        <w:t>Bankverbindung</w:t>
      </w:r>
    </w:p>
    <w:p w:rsidR="0042071C" w:rsidRDefault="0042071C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Kontoinhaber: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4A19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_______________________________________________</w:t>
      </w:r>
      <w:r w:rsidR="00B51054">
        <w:rPr>
          <w:rFonts w:ascii="Arial" w:hAnsi="Arial" w:cs="Arial"/>
        </w:rPr>
        <w:t>__</w:t>
      </w:r>
    </w:p>
    <w:p w:rsidR="0042071C" w:rsidRPr="0042071C" w:rsidRDefault="0042071C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Geldinstitut: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</w:t>
      </w:r>
      <w:r w:rsidR="00B51054">
        <w:rPr>
          <w:rFonts w:ascii="Arial" w:hAnsi="Arial" w:cs="Arial"/>
        </w:rPr>
        <w:t>__</w:t>
      </w:r>
    </w:p>
    <w:p w:rsidR="00A34D1B" w:rsidRDefault="0042071C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BIC: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</w:t>
      </w:r>
      <w:r w:rsidR="00B51054">
        <w:rPr>
          <w:rFonts w:ascii="Arial" w:hAnsi="Arial" w:cs="Arial"/>
        </w:rPr>
        <w:t>__</w:t>
      </w:r>
    </w:p>
    <w:p w:rsidR="0042071C" w:rsidRDefault="00567501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IBAN: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  <w:r w:rsidR="0042071C">
        <w:rPr>
          <w:rFonts w:ascii="Arial" w:hAnsi="Arial" w:cs="Arial"/>
        </w:rPr>
        <w:t>___________________________________________________</w:t>
      </w:r>
      <w:r w:rsidR="00B51054">
        <w:rPr>
          <w:rFonts w:ascii="Arial" w:hAnsi="Arial" w:cs="Arial"/>
        </w:rPr>
        <w:t>__</w:t>
      </w:r>
    </w:p>
    <w:p w:rsidR="0042071C" w:rsidRPr="0042071C" w:rsidRDefault="0042071C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(22-stellig)</w:t>
      </w:r>
    </w:p>
    <w:p w:rsidR="00A34D1B" w:rsidRDefault="00A34D1B" w:rsidP="00A95E8C">
      <w:pPr>
        <w:spacing w:line="360" w:lineRule="auto"/>
        <w:rPr>
          <w:rFonts w:ascii="Arial" w:hAnsi="Arial" w:cs="Arial"/>
          <w:u w:val="single"/>
        </w:rPr>
      </w:pPr>
    </w:p>
    <w:p w:rsidR="00400589" w:rsidRDefault="00400589" w:rsidP="00A95E8C">
      <w:pPr>
        <w:spacing w:line="360" w:lineRule="auto"/>
        <w:rPr>
          <w:rFonts w:ascii="Arial" w:hAnsi="Arial" w:cs="Arial"/>
        </w:rPr>
      </w:pPr>
      <w:r w:rsidRPr="00400589">
        <w:rPr>
          <w:rFonts w:ascii="Arial" w:hAnsi="Arial" w:cs="Arial"/>
        </w:rPr>
        <w:t>Wir haben</w:t>
      </w:r>
      <w:r>
        <w:rPr>
          <w:rFonts w:ascii="Arial" w:hAnsi="Arial" w:cs="Arial"/>
        </w:rPr>
        <w:t xml:space="preserve"> </w:t>
      </w:r>
      <w:r w:rsidRPr="00400589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400589">
        <w:rPr>
          <w:rFonts w:ascii="Arial" w:hAnsi="Arial" w:cs="Arial"/>
        </w:rPr>
        <w:t xml:space="preserve">werden außer </w:t>
      </w:r>
      <w:proofErr w:type="gramStart"/>
      <w:r w:rsidRPr="00400589">
        <w:rPr>
          <w:rFonts w:ascii="Arial" w:hAnsi="Arial" w:cs="Arial"/>
        </w:rPr>
        <w:t>diesem noch weitere Anträge</w:t>
      </w:r>
      <w:proofErr w:type="gramEnd"/>
      <w:r>
        <w:rPr>
          <w:rFonts w:ascii="Arial" w:hAnsi="Arial" w:cs="Arial"/>
        </w:rPr>
        <w:t xml:space="preserve"> auf Gewährung einer Zuwendung</w:t>
      </w:r>
      <w:r w:rsidRPr="00400589">
        <w:rPr>
          <w:rFonts w:ascii="Arial" w:hAnsi="Arial" w:cs="Arial"/>
        </w:rPr>
        <w:t xml:space="preserve"> gestellt/stellen</w:t>
      </w:r>
      <w:r>
        <w:rPr>
          <w:rFonts w:ascii="Arial" w:hAnsi="Arial" w:cs="Arial"/>
        </w:rPr>
        <w:t xml:space="preserve"> (z.B. bei Kommunen oder Stiftungen etc.)</w:t>
      </w:r>
    </w:p>
    <w:p w:rsidR="00400589" w:rsidRDefault="00400589" w:rsidP="00A95E8C">
      <w:pPr>
        <w:spacing w:line="360" w:lineRule="auto"/>
        <w:rPr>
          <w:rFonts w:ascii="Arial" w:hAnsi="Arial" w:cs="Arial"/>
        </w:rPr>
      </w:pPr>
    </w:p>
    <w:p w:rsidR="00400589" w:rsidRDefault="00400589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85645">
        <w:rPr>
          <w:rFonts w:ascii="Arial" w:hAnsi="Arial" w:cs="Arial"/>
        </w:rPr>
      </w:r>
      <w:r w:rsidR="00C8564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95A1F" w:rsidRPr="000D4C33">
        <w:rPr>
          <w:sz w:val="40"/>
          <w:szCs w:val="40"/>
        </w:rPr>
        <w:t xml:space="preserve"> </w:t>
      </w:r>
      <w:r>
        <w:rPr>
          <w:rFonts w:ascii="Arial" w:hAnsi="Arial" w:cs="Arial"/>
        </w:rPr>
        <w:t xml:space="preserve"> nein</w:t>
      </w:r>
    </w:p>
    <w:p w:rsidR="00400589" w:rsidRPr="00400589" w:rsidRDefault="00400589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8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81"/>
      <w:r>
        <w:rPr>
          <w:rFonts w:ascii="Arial" w:hAnsi="Arial" w:cs="Arial"/>
        </w:rPr>
        <w:instrText xml:space="preserve"> FORMCHECKBOX </w:instrText>
      </w:r>
      <w:r w:rsidR="00C85645">
        <w:rPr>
          <w:rFonts w:ascii="Arial" w:hAnsi="Arial" w:cs="Arial"/>
        </w:rPr>
      </w:r>
      <w:r w:rsidR="00C8564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 w:rsidR="00995A1F" w:rsidRPr="000D4C33">
        <w:rPr>
          <w:sz w:val="40"/>
          <w:szCs w:val="40"/>
        </w:rPr>
        <w:t xml:space="preserve"> </w:t>
      </w:r>
      <w:r>
        <w:rPr>
          <w:rFonts w:ascii="Arial" w:hAnsi="Arial" w:cs="Arial"/>
        </w:rPr>
        <w:t xml:space="preserve"> ja, bei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</w:t>
      </w:r>
      <w:r w:rsidR="00B51054">
        <w:rPr>
          <w:rFonts w:ascii="Arial" w:hAnsi="Arial" w:cs="Arial"/>
        </w:rPr>
        <w:t>__</w:t>
      </w:r>
    </w:p>
    <w:p w:rsidR="00400589" w:rsidRDefault="00400589" w:rsidP="00A95E8C">
      <w:pPr>
        <w:spacing w:line="360" w:lineRule="auto"/>
        <w:rPr>
          <w:rFonts w:ascii="Arial" w:hAnsi="Arial" w:cs="Arial"/>
          <w:u w:val="single"/>
        </w:rPr>
      </w:pPr>
    </w:p>
    <w:p w:rsidR="0051332C" w:rsidRPr="00471FC0" w:rsidRDefault="0051332C" w:rsidP="00A95E8C">
      <w:pPr>
        <w:spacing w:line="360" w:lineRule="auto"/>
        <w:rPr>
          <w:rFonts w:ascii="Arial" w:hAnsi="Arial" w:cs="Arial"/>
          <w:color w:val="000000" w:themeColor="text1"/>
          <w:u w:val="single"/>
        </w:rPr>
      </w:pPr>
      <w:r w:rsidRPr="00471FC0">
        <w:rPr>
          <w:rFonts w:ascii="Arial" w:hAnsi="Arial" w:cs="Arial"/>
          <w:color w:val="000000" w:themeColor="text1"/>
          <w:u w:val="single"/>
        </w:rPr>
        <w:t>De-</w:t>
      </w:r>
      <w:proofErr w:type="spellStart"/>
      <w:r w:rsidRPr="00471FC0">
        <w:rPr>
          <w:rFonts w:ascii="Arial" w:hAnsi="Arial" w:cs="Arial"/>
          <w:color w:val="000000" w:themeColor="text1"/>
          <w:u w:val="single"/>
        </w:rPr>
        <w:t>minimis</w:t>
      </w:r>
      <w:proofErr w:type="spellEnd"/>
      <w:r w:rsidRPr="00471FC0">
        <w:rPr>
          <w:rFonts w:ascii="Arial" w:hAnsi="Arial" w:cs="Arial"/>
          <w:color w:val="000000" w:themeColor="text1"/>
          <w:u w:val="single"/>
        </w:rPr>
        <w:t>-Beihilfen</w:t>
      </w:r>
      <w:r w:rsidR="00FD13FA">
        <w:rPr>
          <w:rFonts w:ascii="Arial" w:hAnsi="Arial" w:cs="Arial"/>
          <w:color w:val="000000" w:themeColor="text1"/>
          <w:u w:val="single"/>
        </w:rPr>
        <w:t xml:space="preserve"> (Bitte nur Unternehmen bzw. Unternehmen</w:t>
      </w:r>
      <w:r w:rsidR="00E23C91">
        <w:rPr>
          <w:rFonts w:ascii="Arial" w:hAnsi="Arial" w:cs="Arial"/>
          <w:color w:val="000000" w:themeColor="text1"/>
          <w:u w:val="single"/>
        </w:rPr>
        <w:t>s</w:t>
      </w:r>
      <w:r w:rsidR="00FD13FA">
        <w:rPr>
          <w:rFonts w:ascii="Arial" w:hAnsi="Arial" w:cs="Arial"/>
          <w:color w:val="000000" w:themeColor="text1"/>
          <w:u w:val="single"/>
        </w:rPr>
        <w:t>verbunde)</w:t>
      </w:r>
      <w:r w:rsidRPr="00471FC0">
        <w:rPr>
          <w:rFonts w:ascii="Arial" w:hAnsi="Arial" w:cs="Arial"/>
          <w:color w:val="000000" w:themeColor="text1"/>
          <w:u w:val="single"/>
        </w:rPr>
        <w:t>:</w:t>
      </w:r>
    </w:p>
    <w:p w:rsidR="003D25F0" w:rsidRDefault="003D25F0" w:rsidP="00A95E8C">
      <w:pPr>
        <w:spacing w:line="360" w:lineRule="auto"/>
        <w:rPr>
          <w:rFonts w:ascii="Arial" w:hAnsi="Arial" w:cs="Arial"/>
          <w:u w:val="single"/>
        </w:rPr>
      </w:pPr>
    </w:p>
    <w:p w:rsidR="001421FA" w:rsidRPr="001421FA" w:rsidRDefault="00BD14AF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 ist</w:t>
      </w:r>
      <w:r w:rsidR="002A5DBA">
        <w:rPr>
          <w:rFonts w:ascii="Arial" w:hAnsi="Arial" w:cs="Arial"/>
        </w:rPr>
        <w:t xml:space="preserve"> </w:t>
      </w:r>
      <w:r w:rsidR="002A5DBA" w:rsidRPr="002A5DBA">
        <w:rPr>
          <w:rFonts w:ascii="Arial" w:hAnsi="Arial" w:cs="Arial"/>
          <w:b/>
        </w:rPr>
        <w:t>zwingend</w:t>
      </w:r>
      <w:r w:rsidR="002A5DBA">
        <w:rPr>
          <w:rFonts w:ascii="Arial" w:hAnsi="Arial" w:cs="Arial"/>
        </w:rPr>
        <w:t xml:space="preserve"> das </w:t>
      </w:r>
      <w:r w:rsidR="002A5DBA" w:rsidRPr="002A5DBA">
        <w:rPr>
          <w:rFonts w:ascii="Arial" w:hAnsi="Arial" w:cs="Arial"/>
          <w:b/>
        </w:rPr>
        <w:t>Formular</w:t>
      </w:r>
      <w:r w:rsidR="002A5DBA">
        <w:rPr>
          <w:rFonts w:ascii="Arial" w:hAnsi="Arial" w:cs="Arial"/>
        </w:rPr>
        <w:t xml:space="preserve"> </w:t>
      </w:r>
      <w:r w:rsidR="001421FA" w:rsidRPr="001421FA">
        <w:rPr>
          <w:rFonts w:ascii="Arial" w:hAnsi="Arial" w:cs="Arial"/>
          <w:b/>
        </w:rPr>
        <w:t>De-</w:t>
      </w:r>
      <w:proofErr w:type="spellStart"/>
      <w:r w:rsidR="001421FA" w:rsidRPr="001421FA">
        <w:rPr>
          <w:rFonts w:ascii="Arial" w:hAnsi="Arial" w:cs="Arial"/>
          <w:b/>
        </w:rPr>
        <w:t>minimis</w:t>
      </w:r>
      <w:proofErr w:type="spellEnd"/>
      <w:r w:rsidR="00FD13FA">
        <w:rPr>
          <w:rFonts w:ascii="Arial" w:hAnsi="Arial" w:cs="Arial"/>
          <w:b/>
        </w:rPr>
        <w:t>-Erklärung</w:t>
      </w:r>
      <w:r w:rsidR="002A5DBA">
        <w:rPr>
          <w:rFonts w:ascii="Arial" w:hAnsi="Arial" w:cs="Arial"/>
          <w:b/>
        </w:rPr>
        <w:t xml:space="preserve"> </w:t>
      </w:r>
      <w:r w:rsidR="002A5DBA" w:rsidRPr="002A5DBA">
        <w:rPr>
          <w:rFonts w:ascii="Arial" w:hAnsi="Arial" w:cs="Arial"/>
        </w:rPr>
        <w:t>auszufüllen und beizufügen!</w:t>
      </w:r>
      <w:r w:rsidR="001421FA" w:rsidRPr="001421FA">
        <w:rPr>
          <w:rFonts w:ascii="Arial" w:hAnsi="Arial" w:cs="Arial"/>
        </w:rPr>
        <w:t xml:space="preserve"> </w:t>
      </w:r>
    </w:p>
    <w:p w:rsidR="001421FA" w:rsidRPr="00502608" w:rsidRDefault="001421FA" w:rsidP="00A95E8C">
      <w:pPr>
        <w:spacing w:line="360" w:lineRule="auto"/>
        <w:rPr>
          <w:rFonts w:ascii="Arial" w:hAnsi="Arial" w:cs="Arial"/>
          <w:u w:val="single"/>
        </w:rPr>
      </w:pPr>
    </w:p>
    <w:p w:rsidR="00FA482D" w:rsidRDefault="00D53661" w:rsidP="00A95E8C">
      <w:pPr>
        <w:pStyle w:val="berschrift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Zuwend</w:t>
      </w:r>
      <w:r w:rsidR="00FA482D">
        <w:rPr>
          <w:rFonts w:ascii="Arial" w:hAnsi="Arial" w:cs="Arial"/>
        </w:rPr>
        <w:t>ungsvoraussetzungen</w:t>
      </w:r>
      <w:r w:rsidR="00550C1F">
        <w:rPr>
          <w:rFonts w:ascii="Arial" w:hAnsi="Arial" w:cs="Arial"/>
        </w:rPr>
        <w:t xml:space="preserve"> </w:t>
      </w:r>
      <w:r w:rsidR="00FA482D">
        <w:rPr>
          <w:rFonts w:ascii="Arial" w:hAnsi="Arial" w:cs="Arial"/>
        </w:rPr>
        <w:t>/</w:t>
      </w:r>
      <w:r w:rsidR="00550C1F">
        <w:rPr>
          <w:rFonts w:ascii="Arial" w:hAnsi="Arial" w:cs="Arial"/>
        </w:rPr>
        <w:t xml:space="preserve"> </w:t>
      </w:r>
      <w:r w:rsidR="00FA482D">
        <w:rPr>
          <w:rFonts w:ascii="Arial" w:hAnsi="Arial" w:cs="Arial"/>
        </w:rPr>
        <w:t>erforderliche Unterlagen</w:t>
      </w:r>
    </w:p>
    <w:p w:rsidR="00FA482D" w:rsidRPr="00943C16" w:rsidRDefault="00FA482D" w:rsidP="00A95E8C">
      <w:pPr>
        <w:spacing w:line="360" w:lineRule="auto"/>
        <w:rPr>
          <w:rFonts w:ascii="Arial" w:hAnsi="Arial" w:cs="Arial"/>
        </w:rPr>
      </w:pPr>
    </w:p>
    <w:p w:rsidR="00FA482D" w:rsidRPr="00FA482D" w:rsidRDefault="00FA482D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u w:val="single"/>
        </w:rPr>
      </w:pPr>
      <w:r w:rsidRPr="00FA482D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FA482D">
        <w:rPr>
          <w:rFonts w:ascii="Arial" w:hAnsi="Arial" w:cs="Arial"/>
        </w:rPr>
        <w:instrText xml:space="preserve"> FORMCHECKBOX </w:instrText>
      </w:r>
      <w:r w:rsidR="00C85645">
        <w:rPr>
          <w:rFonts w:ascii="Arial" w:hAnsi="Arial" w:cs="Arial"/>
        </w:rPr>
      </w:r>
      <w:r w:rsidR="00C85645">
        <w:rPr>
          <w:rFonts w:ascii="Arial" w:hAnsi="Arial" w:cs="Arial"/>
        </w:rPr>
        <w:fldChar w:fldCharType="separate"/>
      </w:r>
      <w:r w:rsidRPr="00FA482D">
        <w:rPr>
          <w:rFonts w:ascii="Arial" w:hAnsi="Arial" w:cs="Arial"/>
        </w:rPr>
        <w:fldChar w:fldCharType="end"/>
      </w:r>
      <w:r w:rsidR="00995A1F" w:rsidRPr="000D4C33">
        <w:rPr>
          <w:sz w:val="40"/>
          <w:szCs w:val="40"/>
        </w:rPr>
        <w:t xml:space="preserve"> </w:t>
      </w:r>
      <w:r w:rsidRPr="00FA482D">
        <w:rPr>
          <w:rFonts w:ascii="Arial" w:hAnsi="Arial" w:cs="Arial"/>
        </w:rPr>
        <w:t xml:space="preserve">Auszug aus dem Vereins- / Handelsregister </w:t>
      </w:r>
      <w:r w:rsidRPr="00FA482D">
        <w:rPr>
          <w:rFonts w:ascii="Arial" w:hAnsi="Arial" w:cs="Arial"/>
          <w:u w:val="single"/>
        </w:rPr>
        <w:t>und</w:t>
      </w:r>
    </w:p>
    <w:p w:rsidR="00FA482D" w:rsidRPr="00FA482D" w:rsidRDefault="00FA482D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</w:p>
    <w:p w:rsidR="00FA482D" w:rsidRPr="00FA482D" w:rsidRDefault="00FA482D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FA482D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FA482D">
        <w:rPr>
          <w:rFonts w:ascii="Arial" w:hAnsi="Arial" w:cs="Arial"/>
        </w:rPr>
        <w:instrText xml:space="preserve"> FORMCHECKBOX </w:instrText>
      </w:r>
      <w:r w:rsidR="00C85645">
        <w:rPr>
          <w:rFonts w:ascii="Arial" w:hAnsi="Arial" w:cs="Arial"/>
        </w:rPr>
      </w:r>
      <w:r w:rsidR="00C85645">
        <w:rPr>
          <w:rFonts w:ascii="Arial" w:hAnsi="Arial" w:cs="Arial"/>
        </w:rPr>
        <w:fldChar w:fldCharType="separate"/>
      </w:r>
      <w:r w:rsidRPr="00FA482D">
        <w:rPr>
          <w:rFonts w:ascii="Arial" w:hAnsi="Arial" w:cs="Arial"/>
        </w:rPr>
        <w:fldChar w:fldCharType="end"/>
      </w:r>
      <w:r w:rsidR="00995A1F" w:rsidRPr="000D4C33">
        <w:rPr>
          <w:sz w:val="40"/>
          <w:szCs w:val="40"/>
        </w:rPr>
        <w:t xml:space="preserve"> </w:t>
      </w:r>
      <w:r w:rsidR="00400563">
        <w:rPr>
          <w:rFonts w:ascii="Arial" w:hAnsi="Arial" w:cs="Arial"/>
        </w:rPr>
        <w:t>Satzung / GmbH-</w:t>
      </w:r>
      <w:r w:rsidRPr="00FA482D">
        <w:rPr>
          <w:rFonts w:ascii="Arial" w:hAnsi="Arial" w:cs="Arial"/>
        </w:rPr>
        <w:t xml:space="preserve">Vertrag </w:t>
      </w:r>
    </w:p>
    <w:p w:rsidR="00FA482D" w:rsidRPr="00FA482D" w:rsidRDefault="00FA482D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</w:p>
    <w:p w:rsidR="00AF45D6" w:rsidRDefault="00FA482D" w:rsidP="00AF45D6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FA482D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FA482D">
        <w:rPr>
          <w:rFonts w:ascii="Arial" w:hAnsi="Arial" w:cs="Arial"/>
        </w:rPr>
        <w:instrText xml:space="preserve"> FORMCHECKBOX </w:instrText>
      </w:r>
      <w:r w:rsidR="00C85645">
        <w:rPr>
          <w:rFonts w:ascii="Arial" w:hAnsi="Arial" w:cs="Arial"/>
        </w:rPr>
      </w:r>
      <w:r w:rsidR="00C85645">
        <w:rPr>
          <w:rFonts w:ascii="Arial" w:hAnsi="Arial" w:cs="Arial"/>
        </w:rPr>
        <w:fldChar w:fldCharType="separate"/>
      </w:r>
      <w:r w:rsidRPr="00FA482D">
        <w:rPr>
          <w:rFonts w:ascii="Arial" w:hAnsi="Arial" w:cs="Arial"/>
        </w:rPr>
        <w:fldChar w:fldCharType="end"/>
      </w:r>
      <w:r w:rsidR="00995A1F" w:rsidRPr="000D4C33">
        <w:rPr>
          <w:sz w:val="40"/>
          <w:szCs w:val="40"/>
        </w:rPr>
        <w:t xml:space="preserve"> </w:t>
      </w:r>
      <w:r w:rsidRPr="00FA482D">
        <w:rPr>
          <w:rFonts w:ascii="Arial" w:hAnsi="Arial" w:cs="Arial"/>
        </w:rPr>
        <w:t>Vollmacht für den Unt</w:t>
      </w:r>
      <w:r w:rsidR="00AF45D6">
        <w:rPr>
          <w:rFonts w:ascii="Arial" w:hAnsi="Arial" w:cs="Arial"/>
        </w:rPr>
        <w:t>erzeichner (falls abweichend von der Verfügungsbefugnis)</w:t>
      </w:r>
    </w:p>
    <w:p w:rsidR="00FA482D" w:rsidRPr="00FA482D" w:rsidRDefault="00FA482D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u w:val="single"/>
        </w:rPr>
      </w:pPr>
    </w:p>
    <w:p w:rsidR="00CA4FBB" w:rsidRPr="00FA482D" w:rsidRDefault="00CA4FBB" w:rsidP="00A95E8C">
      <w:pPr>
        <w:spacing w:line="360" w:lineRule="auto"/>
      </w:pPr>
    </w:p>
    <w:p w:rsidR="008E1263" w:rsidRDefault="008E1263" w:rsidP="00A95E8C">
      <w:pPr>
        <w:pStyle w:val="berschrift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Gegenstand der Förderung</w:t>
      </w:r>
      <w:r w:rsidR="009B3574">
        <w:rPr>
          <w:rFonts w:ascii="Arial" w:hAnsi="Arial" w:cs="Arial"/>
        </w:rPr>
        <w:t xml:space="preserve"> (nur das Zutreffende ankreuzen)</w:t>
      </w:r>
    </w:p>
    <w:p w:rsidR="008E52B2" w:rsidRDefault="008E52B2" w:rsidP="00A95E8C">
      <w:pPr>
        <w:spacing w:line="360" w:lineRule="auto"/>
        <w:rPr>
          <w:rFonts w:ascii="Arial" w:hAnsi="Arial" w:cs="Arial"/>
        </w:rPr>
      </w:pPr>
    </w:p>
    <w:p w:rsidR="00F165A1" w:rsidRPr="00F165A1" w:rsidRDefault="00995A1F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Pr="000D4C33">
        <w:rPr>
          <w:sz w:val="40"/>
          <w:szCs w:val="40"/>
        </w:rPr>
        <w:t xml:space="preserve"> </w:t>
      </w:r>
      <w:r w:rsidR="00F165A1" w:rsidRPr="00F165A1">
        <w:rPr>
          <w:rFonts w:ascii="Arial" w:hAnsi="Arial" w:cs="Arial"/>
        </w:rPr>
        <w:t>Maßnahmen der Selbststärkung von Menschen mit Beeinträchtigungen</w:t>
      </w:r>
    </w:p>
    <w:p w:rsidR="00F165A1" w:rsidRDefault="00F165A1" w:rsidP="00A95E8C">
      <w:pPr>
        <w:spacing w:line="360" w:lineRule="auto"/>
        <w:rPr>
          <w:rFonts w:ascii="Arial" w:hAnsi="Arial" w:cs="Arial"/>
        </w:rPr>
      </w:pPr>
    </w:p>
    <w:p w:rsidR="009028C9" w:rsidRDefault="009028C9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Insbesondere</w:t>
      </w:r>
      <w:r w:rsidR="003E7E68">
        <w:rPr>
          <w:rFonts w:ascii="Arial" w:hAnsi="Arial" w:cs="Arial"/>
        </w:rPr>
        <w:t xml:space="preserve"> ein- oder mehrtägige Maßnahmen wie Kurse, Seminare, Schulungs- und Bildungsmaßnahmen zur</w:t>
      </w:r>
    </w:p>
    <w:p w:rsidR="009028C9" w:rsidRPr="00F165A1" w:rsidRDefault="009028C9" w:rsidP="00A95E8C">
      <w:pPr>
        <w:spacing w:line="360" w:lineRule="auto"/>
        <w:rPr>
          <w:rFonts w:ascii="Arial" w:hAnsi="Arial" w:cs="Arial"/>
        </w:rPr>
      </w:pPr>
    </w:p>
    <w:p w:rsidR="004C0E3F" w:rsidRPr="004C0E3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C85645">
        <w:rPr>
          <w:rFonts w:ascii="Arial" w:hAnsi="Arial" w:cs="Arial"/>
        </w:rPr>
      </w:r>
      <w:r w:rsidR="00C85645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>
        <w:rPr>
          <w:rFonts w:ascii="Arial" w:hAnsi="Arial" w:cs="Arial"/>
          <w:sz w:val="40"/>
          <w:szCs w:val="40"/>
        </w:rPr>
        <w:t xml:space="preserve"> </w:t>
      </w:r>
      <w:r w:rsidRPr="004C0E3F">
        <w:rPr>
          <w:rFonts w:ascii="Arial" w:hAnsi="Arial" w:cs="Arial"/>
          <w:szCs w:val="22"/>
        </w:rPr>
        <w:t>Vermittlung von Kenntnissen über die eigenen</w:t>
      </w:r>
      <w:r>
        <w:rPr>
          <w:rFonts w:ascii="Arial" w:hAnsi="Arial" w:cs="Arial"/>
          <w:szCs w:val="22"/>
        </w:rPr>
        <w:t xml:space="preserve"> Rechte</w:t>
      </w:r>
    </w:p>
    <w:p w:rsidR="004C0E3F" w:rsidRPr="004C0E3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4C0E3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C85645">
        <w:rPr>
          <w:rFonts w:ascii="Arial" w:hAnsi="Arial" w:cs="Arial"/>
        </w:rPr>
      </w:r>
      <w:r w:rsidR="00C85645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Pr="004C0E3F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Cs w:val="22"/>
        </w:rPr>
        <w:t>Vermittlung von Kenntnissen über die Aufgaben von Frauenbeauftragten, Werkstatträten</w:t>
      </w:r>
    </w:p>
    <w:p w:rsidR="004C0E3F" w:rsidRPr="004C0E3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und Bewohnerbeiräten</w:t>
      </w:r>
    </w:p>
    <w:p w:rsidR="004C0E3F" w:rsidRPr="004C0E3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7D13F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C85645">
        <w:rPr>
          <w:rFonts w:ascii="Arial" w:hAnsi="Arial" w:cs="Arial"/>
        </w:rPr>
      </w:r>
      <w:r w:rsidR="00C85645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Pr="004C0E3F">
        <w:rPr>
          <w:rFonts w:ascii="Arial" w:hAnsi="Arial" w:cs="Arial"/>
          <w:sz w:val="40"/>
          <w:szCs w:val="40"/>
        </w:rPr>
        <w:t xml:space="preserve"> </w:t>
      </w:r>
      <w:r w:rsidR="007D13FF">
        <w:rPr>
          <w:rFonts w:ascii="Arial" w:hAnsi="Arial" w:cs="Arial"/>
          <w:szCs w:val="22"/>
        </w:rPr>
        <w:t>Vermittlung von kommunikativen Kompetenzen zur gleichberechtigten Wahrnehmung</w:t>
      </w:r>
    </w:p>
    <w:p w:rsidR="004C0E3F" w:rsidRPr="004C0E3F" w:rsidRDefault="007D13F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des Wunsch- und Wahlrechts</w:t>
      </w:r>
    </w:p>
    <w:p w:rsidR="004C0E3F" w:rsidRPr="004C0E3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4C0E3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C85645">
        <w:rPr>
          <w:rFonts w:ascii="Arial" w:hAnsi="Arial" w:cs="Arial"/>
        </w:rPr>
      </w:r>
      <w:r w:rsidR="00C85645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Pr="004C0E3F">
        <w:rPr>
          <w:rFonts w:ascii="Arial" w:hAnsi="Arial" w:cs="Arial"/>
          <w:sz w:val="40"/>
          <w:szCs w:val="40"/>
        </w:rPr>
        <w:t xml:space="preserve"> </w:t>
      </w:r>
      <w:r w:rsidR="00F165A1">
        <w:rPr>
          <w:rFonts w:ascii="Arial" w:hAnsi="Arial" w:cs="Arial"/>
          <w:szCs w:val="22"/>
        </w:rPr>
        <w:t>Stärkung der politischen Partizipation und des bürgerschaftlichen Engagements</w:t>
      </w:r>
    </w:p>
    <w:p w:rsidR="00F165A1" w:rsidRDefault="00F165A1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F165A1" w:rsidRPr="004C0E3F" w:rsidRDefault="00F165A1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C85645">
        <w:rPr>
          <w:rFonts w:ascii="Arial" w:hAnsi="Arial" w:cs="Arial"/>
        </w:rPr>
      </w:r>
      <w:r w:rsidR="00C85645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Pr="004C0E3F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Cs w:val="22"/>
        </w:rPr>
        <w:t>_____________________________________________________________________</w:t>
      </w:r>
      <w:r w:rsidR="00B51054">
        <w:rPr>
          <w:rFonts w:ascii="Arial" w:hAnsi="Arial" w:cs="Arial"/>
          <w:szCs w:val="22"/>
        </w:rPr>
        <w:t>_</w:t>
      </w:r>
    </w:p>
    <w:p w:rsidR="004C0E3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B05D29" w:rsidRPr="00B05D29" w:rsidRDefault="00B05D29" w:rsidP="00A95E8C">
      <w:pPr>
        <w:spacing w:line="360" w:lineRule="auto"/>
        <w:rPr>
          <w:rFonts w:ascii="Arial" w:hAnsi="Arial" w:cs="Arial"/>
        </w:rPr>
      </w:pPr>
      <w:r w:rsidRPr="00B05D29">
        <w:rPr>
          <w:rFonts w:ascii="Arial" w:hAnsi="Arial" w:cs="Arial"/>
        </w:rPr>
        <w:t>Bei teilnehmerbezogenen Veranstaltungen muss eine Mindestteilnehmerzahl von 8 Personen erreicht werden</w:t>
      </w:r>
      <w:r w:rsidR="00922D6B">
        <w:rPr>
          <w:rFonts w:ascii="Arial" w:hAnsi="Arial" w:cs="Arial"/>
        </w:rPr>
        <w:t xml:space="preserve"> (ohne Tagungspersonal)</w:t>
      </w:r>
      <w:r w:rsidRPr="00B05D29">
        <w:rPr>
          <w:rFonts w:ascii="Arial" w:hAnsi="Arial" w:cs="Arial"/>
        </w:rPr>
        <w:t>!</w:t>
      </w:r>
    </w:p>
    <w:p w:rsidR="00B05D29" w:rsidRPr="00B05D29" w:rsidRDefault="00B05D29" w:rsidP="00A95E8C">
      <w:pPr>
        <w:spacing w:line="360" w:lineRule="auto"/>
        <w:rPr>
          <w:rFonts w:ascii="Arial" w:hAnsi="Arial" w:cs="Arial"/>
        </w:rPr>
      </w:pPr>
    </w:p>
    <w:p w:rsidR="00B05D29" w:rsidRDefault="00B05D29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Mindestteilnehmerzahl e</w:t>
      </w:r>
      <w:r w:rsidRPr="00B05D29">
        <w:rPr>
          <w:rFonts w:ascii="Arial" w:hAnsi="Arial" w:cs="Arial"/>
        </w:rPr>
        <w:t>rreicht?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C85645">
        <w:rPr>
          <w:rFonts w:ascii="Arial" w:hAnsi="Arial" w:cs="Arial"/>
        </w:rPr>
      </w:r>
      <w:r w:rsidR="00C85645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C85645">
        <w:rPr>
          <w:rFonts w:ascii="Arial" w:hAnsi="Arial" w:cs="Arial"/>
        </w:rPr>
      </w:r>
      <w:r w:rsidR="00C85645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nein</w:t>
      </w:r>
    </w:p>
    <w:p w:rsidR="00B05D29" w:rsidRPr="00B05D29" w:rsidRDefault="00B05D29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(Bitte Teilnehmerlisten anfertigen</w:t>
      </w:r>
      <w:r w:rsidR="00BA06F8">
        <w:rPr>
          <w:rFonts w:ascii="Arial" w:hAnsi="Arial" w:cs="Arial"/>
        </w:rPr>
        <w:t xml:space="preserve"> und einreichen</w:t>
      </w:r>
      <w:r>
        <w:rPr>
          <w:rFonts w:ascii="Arial" w:hAnsi="Arial" w:cs="Arial"/>
        </w:rPr>
        <w:t>!)</w:t>
      </w:r>
    </w:p>
    <w:p w:rsidR="008E52B2" w:rsidRDefault="008E52B2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7600D8" w:rsidRPr="007600D8" w:rsidRDefault="007600D8" w:rsidP="007600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Sä</w:t>
      </w:r>
      <w:r w:rsidR="001A2B8E">
        <w:rPr>
          <w:rFonts w:ascii="Arial" w:hAnsi="Arial" w:cs="Arial"/>
        </w:rPr>
        <w:t>mtliche Teilnehmer der Maßnahme</w:t>
      </w:r>
      <w:r>
        <w:rPr>
          <w:rFonts w:ascii="Arial" w:hAnsi="Arial" w:cs="Arial"/>
        </w:rPr>
        <w:t xml:space="preserve"> haben ihren gewöhnlichen Aufenthalt im Land Sachsen-Anhalt?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C85645">
        <w:rPr>
          <w:rFonts w:ascii="Arial" w:hAnsi="Arial" w:cs="Arial"/>
        </w:rPr>
      </w:r>
      <w:r w:rsidR="00C85645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C85645">
        <w:rPr>
          <w:rFonts w:ascii="Arial" w:hAnsi="Arial" w:cs="Arial"/>
        </w:rPr>
      </w:r>
      <w:r w:rsidR="00C85645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nein</w:t>
      </w:r>
    </w:p>
    <w:p w:rsidR="007600D8" w:rsidRDefault="007600D8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F165A1" w:rsidRDefault="00F165A1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2.2</w:t>
      </w:r>
      <w:r w:rsidR="00995A1F" w:rsidRPr="000D4C33">
        <w:rPr>
          <w:sz w:val="40"/>
          <w:szCs w:val="40"/>
        </w:rPr>
        <w:t xml:space="preserve"> </w:t>
      </w:r>
      <w:r>
        <w:rPr>
          <w:rFonts w:ascii="Arial" w:hAnsi="Arial" w:cs="Arial"/>
          <w:szCs w:val="22"/>
        </w:rPr>
        <w:t>Sensibilisierungs- und Fortbildungsmaßnahmen</w:t>
      </w:r>
    </w:p>
    <w:p w:rsidR="00F165A1" w:rsidRDefault="00F165A1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9028C9" w:rsidRDefault="009028C9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Insbesondere</w:t>
      </w:r>
      <w:r w:rsidR="002E1CA2">
        <w:rPr>
          <w:rFonts w:ascii="Arial" w:hAnsi="Arial" w:cs="Arial"/>
          <w:szCs w:val="22"/>
        </w:rPr>
        <w:t xml:space="preserve"> Maßnahmen wie eintägige Fachveranstaltungen, Schulungsreihen, Fachpublikationen und Infomaterialien zur</w:t>
      </w:r>
    </w:p>
    <w:p w:rsidR="009028C9" w:rsidRPr="004C0E3F" w:rsidRDefault="009028C9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4C0E3F" w:rsidRPr="004C0E3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C85645">
        <w:rPr>
          <w:rFonts w:ascii="Arial" w:hAnsi="Arial" w:cs="Arial"/>
        </w:rPr>
      </w:r>
      <w:r w:rsidR="00C85645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Pr="004C0E3F">
        <w:rPr>
          <w:rFonts w:ascii="Arial" w:hAnsi="Arial" w:cs="Arial"/>
          <w:sz w:val="40"/>
          <w:szCs w:val="40"/>
        </w:rPr>
        <w:t xml:space="preserve"> </w:t>
      </w:r>
      <w:r w:rsidR="00F165A1">
        <w:rPr>
          <w:rFonts w:ascii="Arial" w:hAnsi="Arial" w:cs="Arial"/>
          <w:szCs w:val="22"/>
        </w:rPr>
        <w:t>Vermittlung von Wissen über Barrierefreiheit</w:t>
      </w:r>
    </w:p>
    <w:p w:rsidR="004C0E3F" w:rsidRPr="004C0E3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F165A1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C85645">
        <w:rPr>
          <w:rFonts w:ascii="Arial" w:hAnsi="Arial" w:cs="Arial"/>
        </w:rPr>
      </w:r>
      <w:r w:rsidR="00C85645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Pr="004C0E3F">
        <w:rPr>
          <w:rFonts w:ascii="Arial" w:hAnsi="Arial" w:cs="Arial"/>
          <w:sz w:val="40"/>
          <w:szCs w:val="40"/>
        </w:rPr>
        <w:t xml:space="preserve"> </w:t>
      </w:r>
      <w:r w:rsidR="00F165A1">
        <w:rPr>
          <w:rFonts w:ascii="Arial" w:hAnsi="Arial" w:cs="Arial"/>
          <w:szCs w:val="22"/>
        </w:rPr>
        <w:t>Förderung der Sensibilität gegenüber den Stärken, Fähigkeiten und Belangen von</w:t>
      </w:r>
    </w:p>
    <w:p w:rsidR="004C0E3F" w:rsidRPr="004C0E3F" w:rsidRDefault="00F165A1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Menschen mit Beeinträchtigungen</w:t>
      </w:r>
    </w:p>
    <w:p w:rsidR="004C0E3F" w:rsidRPr="004C0E3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EF3BB8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C85645">
        <w:rPr>
          <w:rFonts w:ascii="Arial" w:hAnsi="Arial" w:cs="Arial"/>
        </w:rPr>
      </w:r>
      <w:r w:rsidR="00C85645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Pr="004C0E3F">
        <w:rPr>
          <w:rFonts w:ascii="Arial" w:hAnsi="Arial" w:cs="Arial"/>
          <w:sz w:val="40"/>
          <w:szCs w:val="40"/>
        </w:rPr>
        <w:t xml:space="preserve"> </w:t>
      </w:r>
      <w:r w:rsidR="00FD6A94">
        <w:rPr>
          <w:rFonts w:ascii="Arial" w:hAnsi="Arial" w:cs="Arial"/>
          <w:szCs w:val="22"/>
        </w:rPr>
        <w:t>Förderung von Kenntnissen zur universellen Gestaltung von Dienstleistungen und</w:t>
      </w:r>
    </w:p>
    <w:p w:rsidR="004C0E3F" w:rsidRPr="004C0E3F" w:rsidRDefault="00EF3BB8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="00FD6A94">
        <w:rPr>
          <w:rFonts w:ascii="Arial" w:hAnsi="Arial" w:cs="Arial"/>
          <w:szCs w:val="22"/>
        </w:rPr>
        <w:t>allgemeinen Angeboten</w:t>
      </w:r>
      <w:r w:rsidR="00F44E7B">
        <w:rPr>
          <w:rFonts w:ascii="Arial" w:hAnsi="Arial" w:cs="Arial"/>
          <w:szCs w:val="22"/>
        </w:rPr>
        <w:t xml:space="preserve"> der Teilhabe</w:t>
      </w:r>
    </w:p>
    <w:p w:rsidR="004C0E3F" w:rsidRPr="004C0E3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F44E7B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lastRenderedPageBreak/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C85645">
        <w:rPr>
          <w:rFonts w:ascii="Arial" w:hAnsi="Arial" w:cs="Arial"/>
        </w:rPr>
      </w:r>
      <w:r w:rsidR="00C85645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Pr="004C0E3F">
        <w:rPr>
          <w:rFonts w:ascii="Arial" w:hAnsi="Arial" w:cs="Arial"/>
          <w:sz w:val="40"/>
          <w:szCs w:val="40"/>
        </w:rPr>
        <w:t xml:space="preserve"> </w:t>
      </w:r>
      <w:r w:rsidR="00F44E7B">
        <w:rPr>
          <w:rFonts w:ascii="Arial" w:hAnsi="Arial" w:cs="Arial"/>
          <w:szCs w:val="22"/>
        </w:rPr>
        <w:t>Stärkung der Einbeziehung von Sondersystemen (z. B. teilstationäre Einrichtungen) in</w:t>
      </w:r>
    </w:p>
    <w:p w:rsidR="004C0E3F" w:rsidRPr="004C0E3F" w:rsidRDefault="00F44E7B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den Sozialraum</w:t>
      </w:r>
    </w:p>
    <w:p w:rsidR="008E1263" w:rsidRDefault="008E1263" w:rsidP="00A95E8C">
      <w:pPr>
        <w:spacing w:line="360" w:lineRule="auto"/>
      </w:pPr>
    </w:p>
    <w:p w:rsidR="006063F3" w:rsidRDefault="006063F3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C85645">
        <w:rPr>
          <w:rFonts w:ascii="Arial" w:hAnsi="Arial" w:cs="Arial"/>
        </w:rPr>
      </w:r>
      <w:r w:rsidR="00C85645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Pr="004C0E3F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Cs w:val="22"/>
        </w:rPr>
        <w:t>Förderung der Beteiligung von Menschen mit Beeinträchtigungen an gesellschafts-</w:t>
      </w:r>
    </w:p>
    <w:p w:rsidR="006063F3" w:rsidRDefault="006063F3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politischen Entscheidungsprozessen</w:t>
      </w:r>
    </w:p>
    <w:p w:rsidR="006063F3" w:rsidRDefault="006063F3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8E52B2" w:rsidRDefault="008E52B2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C85645">
        <w:rPr>
          <w:rFonts w:ascii="Arial" w:hAnsi="Arial" w:cs="Arial"/>
        </w:rPr>
      </w:r>
      <w:r w:rsidR="00C85645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Pr="004C0E3F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Cs w:val="22"/>
        </w:rPr>
        <w:t>_____________________________________________________________________</w:t>
      </w:r>
      <w:r w:rsidR="00B51054">
        <w:rPr>
          <w:rFonts w:ascii="Arial" w:hAnsi="Arial" w:cs="Arial"/>
          <w:szCs w:val="22"/>
        </w:rPr>
        <w:t>_</w:t>
      </w:r>
    </w:p>
    <w:p w:rsidR="008E52B2" w:rsidRDefault="008E52B2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B05D29" w:rsidRPr="00B05D29" w:rsidRDefault="00B05D29" w:rsidP="00A95E8C">
      <w:pPr>
        <w:spacing w:line="360" w:lineRule="auto"/>
        <w:rPr>
          <w:rFonts w:ascii="Arial" w:hAnsi="Arial" w:cs="Arial"/>
        </w:rPr>
      </w:pPr>
      <w:r w:rsidRPr="00B05D29">
        <w:rPr>
          <w:rFonts w:ascii="Arial" w:hAnsi="Arial" w:cs="Arial"/>
        </w:rPr>
        <w:t>Bei teilnehmerbezogenen Veranstaltungen muss eine Mindestteilnehmerzahl von 8 Personen erreic</w:t>
      </w:r>
      <w:r w:rsidR="00922D6B">
        <w:rPr>
          <w:rFonts w:ascii="Arial" w:hAnsi="Arial" w:cs="Arial"/>
        </w:rPr>
        <w:t>ht</w:t>
      </w:r>
      <w:r w:rsidR="00922D6B" w:rsidRPr="00922D6B">
        <w:rPr>
          <w:rFonts w:ascii="Arial" w:hAnsi="Arial" w:cs="Arial"/>
        </w:rPr>
        <w:t xml:space="preserve"> </w:t>
      </w:r>
      <w:r w:rsidR="00922D6B" w:rsidRPr="00B05D29">
        <w:rPr>
          <w:rFonts w:ascii="Arial" w:hAnsi="Arial" w:cs="Arial"/>
        </w:rPr>
        <w:t>werden</w:t>
      </w:r>
      <w:r w:rsidR="00922D6B">
        <w:rPr>
          <w:rFonts w:ascii="Arial" w:hAnsi="Arial" w:cs="Arial"/>
        </w:rPr>
        <w:t xml:space="preserve"> (ohne Tagungspersonal</w:t>
      </w:r>
      <w:proofErr w:type="gramStart"/>
      <w:r w:rsidR="00922D6B">
        <w:rPr>
          <w:rFonts w:ascii="Arial" w:hAnsi="Arial" w:cs="Arial"/>
        </w:rPr>
        <w:t>)</w:t>
      </w:r>
      <w:r w:rsidR="00922D6B" w:rsidRPr="00B05D29">
        <w:rPr>
          <w:rFonts w:ascii="Arial" w:hAnsi="Arial" w:cs="Arial"/>
        </w:rPr>
        <w:t>!</w:t>
      </w:r>
      <w:r>
        <w:rPr>
          <w:rFonts w:ascii="Arial" w:hAnsi="Arial" w:cs="Arial"/>
        </w:rPr>
        <w:t>:</w:t>
      </w:r>
      <w:proofErr w:type="gramEnd"/>
    </w:p>
    <w:p w:rsidR="00B05D29" w:rsidRPr="00B05D29" w:rsidRDefault="00B05D29" w:rsidP="00A95E8C">
      <w:pPr>
        <w:spacing w:line="360" w:lineRule="auto"/>
        <w:rPr>
          <w:rFonts w:ascii="Arial" w:hAnsi="Arial" w:cs="Arial"/>
        </w:rPr>
      </w:pPr>
    </w:p>
    <w:p w:rsidR="00B05D29" w:rsidRDefault="00B05D29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Mindestteilnehmerzahl e</w:t>
      </w:r>
      <w:r w:rsidRPr="00B05D29">
        <w:rPr>
          <w:rFonts w:ascii="Arial" w:hAnsi="Arial" w:cs="Arial"/>
        </w:rPr>
        <w:t>rreicht?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C85645">
        <w:rPr>
          <w:rFonts w:ascii="Arial" w:hAnsi="Arial" w:cs="Arial"/>
        </w:rPr>
      </w:r>
      <w:r w:rsidR="00C85645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C85645">
        <w:rPr>
          <w:rFonts w:ascii="Arial" w:hAnsi="Arial" w:cs="Arial"/>
        </w:rPr>
      </w:r>
      <w:r w:rsidR="00C85645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nein</w:t>
      </w:r>
    </w:p>
    <w:p w:rsidR="00B05D29" w:rsidRPr="00B05D29" w:rsidRDefault="00B05D29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(Bitte Teilnehmerlisten anfertigen</w:t>
      </w:r>
      <w:r w:rsidR="00BA06F8">
        <w:rPr>
          <w:rFonts w:ascii="Arial" w:hAnsi="Arial" w:cs="Arial"/>
        </w:rPr>
        <w:t xml:space="preserve"> und einreichen</w:t>
      </w:r>
      <w:r>
        <w:rPr>
          <w:rFonts w:ascii="Arial" w:hAnsi="Arial" w:cs="Arial"/>
        </w:rPr>
        <w:t>!)</w:t>
      </w:r>
    </w:p>
    <w:p w:rsidR="008E52B2" w:rsidRDefault="008E52B2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7600D8" w:rsidRPr="007600D8" w:rsidRDefault="007600D8" w:rsidP="007600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Sämtliche Teilnehmer der Maßnahme haben ihren gewöhnlichen Aufenthalt im Land Sachsen-Anhalt?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C85645">
        <w:rPr>
          <w:rFonts w:ascii="Arial" w:hAnsi="Arial" w:cs="Arial"/>
        </w:rPr>
      </w:r>
      <w:r w:rsidR="00C85645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C85645">
        <w:rPr>
          <w:rFonts w:ascii="Arial" w:hAnsi="Arial" w:cs="Arial"/>
        </w:rPr>
      </w:r>
      <w:r w:rsidR="00C85645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nein</w:t>
      </w:r>
    </w:p>
    <w:p w:rsidR="007600D8" w:rsidRDefault="007600D8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F44E7B" w:rsidRDefault="006B5220" w:rsidP="00A95E8C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2.3</w:t>
      </w:r>
      <w:r w:rsidR="00995A1F" w:rsidRPr="000D4C33">
        <w:rPr>
          <w:sz w:val="40"/>
          <w:szCs w:val="40"/>
        </w:rPr>
        <w:t xml:space="preserve"> </w:t>
      </w:r>
      <w:r>
        <w:rPr>
          <w:rFonts w:ascii="Arial" w:hAnsi="Arial" w:cs="Arial"/>
          <w:szCs w:val="22"/>
        </w:rPr>
        <w:t>Zuschüsse zu Investitionen zur Schaffung von Barrierefreiheit im Sinne § 5 Behindertengleichstellungsgesetz des Landes Sachsen-Anhalt und zur Förderung der Teilhabe von Menschen mit Beeinträchtigungen an allgemeinen Angeboten</w:t>
      </w:r>
    </w:p>
    <w:p w:rsidR="006B5220" w:rsidRDefault="006B5220" w:rsidP="00A95E8C">
      <w:pPr>
        <w:spacing w:line="360" w:lineRule="auto"/>
        <w:rPr>
          <w:rFonts w:ascii="Arial" w:hAnsi="Arial" w:cs="Arial"/>
          <w:szCs w:val="22"/>
        </w:rPr>
      </w:pPr>
    </w:p>
    <w:p w:rsidR="006B5220" w:rsidRPr="00B4699B" w:rsidRDefault="006B5220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color w:val="000000" w:themeColor="text1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C85645">
        <w:rPr>
          <w:rFonts w:ascii="Arial" w:hAnsi="Arial" w:cs="Arial"/>
        </w:rPr>
      </w:r>
      <w:r w:rsidR="00C85645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Pr="004C0E3F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Cs w:val="22"/>
        </w:rPr>
        <w:t>_________________</w:t>
      </w:r>
      <w:r w:rsidR="008E0619">
        <w:rPr>
          <w:rFonts w:ascii="Arial" w:hAnsi="Arial" w:cs="Arial"/>
          <w:szCs w:val="22"/>
        </w:rPr>
        <w:t>________________________________</w:t>
      </w:r>
      <w:r w:rsidR="002A4593">
        <w:rPr>
          <w:rFonts w:ascii="Arial" w:hAnsi="Arial" w:cs="Arial"/>
          <w:szCs w:val="22"/>
        </w:rPr>
        <w:t xml:space="preserve"> </w:t>
      </w:r>
      <w:r w:rsidR="00B4699B">
        <w:rPr>
          <w:rFonts w:ascii="Arial" w:hAnsi="Arial" w:cs="Arial"/>
          <w:color w:val="000000" w:themeColor="text1"/>
          <w:szCs w:val="22"/>
        </w:rPr>
        <w:t xml:space="preserve">(Bitte </w:t>
      </w:r>
      <w:r w:rsidR="00B4699B" w:rsidRPr="00B4699B">
        <w:rPr>
          <w:rFonts w:ascii="Arial" w:hAnsi="Arial" w:cs="Arial"/>
          <w:b/>
          <w:color w:val="000000" w:themeColor="text1"/>
          <w:szCs w:val="22"/>
        </w:rPr>
        <w:t>Anlage 1</w:t>
      </w:r>
      <w:r w:rsidR="00B4699B">
        <w:rPr>
          <w:rFonts w:ascii="Arial" w:hAnsi="Arial" w:cs="Arial"/>
          <w:color w:val="000000" w:themeColor="text1"/>
          <w:szCs w:val="22"/>
        </w:rPr>
        <w:t xml:space="preserve"> ausfüllen)</w:t>
      </w:r>
    </w:p>
    <w:p w:rsidR="002A4593" w:rsidRDefault="002A4593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2A4593" w:rsidRDefault="002A4593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D03CB7">
        <w:rPr>
          <w:rFonts w:ascii="Arial" w:hAnsi="Arial" w:cs="Arial"/>
          <w:szCs w:val="22"/>
        </w:rPr>
        <w:t>2.4</w:t>
      </w:r>
      <w:r w:rsidR="00995A1F" w:rsidRPr="000D4C33">
        <w:rPr>
          <w:sz w:val="40"/>
          <w:szCs w:val="40"/>
        </w:rPr>
        <w:t xml:space="preserve"> </w:t>
      </w:r>
      <w:r w:rsidRPr="00D03CB7">
        <w:rPr>
          <w:rFonts w:ascii="Arial" w:hAnsi="Arial" w:cs="Arial"/>
          <w:szCs w:val="22"/>
        </w:rPr>
        <w:t>Sonstige Maßnahmen zur Förderung der Teilhabe von Menschen mit Beeinträchtigungen an allgemeinen Angeboten in allen Lebensbereichen (insbesondere Begegnungs- und Freizeitmaßnahmen wie z.B. Begegnungstage</w:t>
      </w:r>
      <w:r w:rsidR="002E1CA2">
        <w:rPr>
          <w:rFonts w:ascii="Arial" w:hAnsi="Arial" w:cs="Arial"/>
          <w:szCs w:val="22"/>
        </w:rPr>
        <w:t>, Kulturveranstaltungen, Tage der offenen Tür und Maßnahmen zur Herstellung der Barri</w:t>
      </w:r>
      <w:r w:rsidR="00566C17">
        <w:rPr>
          <w:rFonts w:ascii="Arial" w:hAnsi="Arial" w:cs="Arial"/>
          <w:szCs w:val="22"/>
        </w:rPr>
        <w:t>erefreiheit außerhalb des</w:t>
      </w:r>
      <w:r w:rsidR="002E1CA2">
        <w:rPr>
          <w:rFonts w:ascii="Arial" w:hAnsi="Arial" w:cs="Arial"/>
          <w:szCs w:val="22"/>
        </w:rPr>
        <w:t xml:space="preserve"> Förderbere</w:t>
      </w:r>
      <w:r w:rsidR="00566C17">
        <w:rPr>
          <w:rFonts w:ascii="Arial" w:hAnsi="Arial" w:cs="Arial"/>
          <w:szCs w:val="22"/>
        </w:rPr>
        <w:t>ichs von Nummer 2.3</w:t>
      </w:r>
      <w:r w:rsidRPr="00D03CB7">
        <w:rPr>
          <w:rFonts w:ascii="Arial" w:hAnsi="Arial" w:cs="Arial"/>
          <w:szCs w:val="22"/>
        </w:rPr>
        <w:t>)</w:t>
      </w:r>
    </w:p>
    <w:p w:rsidR="002A5DBA" w:rsidRPr="00D03CB7" w:rsidRDefault="002A5DBA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2A4593" w:rsidRPr="00D03CB7" w:rsidRDefault="002A4593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C85645">
        <w:rPr>
          <w:rFonts w:ascii="Arial" w:hAnsi="Arial" w:cs="Arial"/>
        </w:rPr>
      </w:r>
      <w:r w:rsidR="00C85645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 w:rsidRPr="00D03CB7">
        <w:rPr>
          <w:rFonts w:ascii="Arial" w:hAnsi="Arial" w:cs="Arial"/>
          <w:sz w:val="40"/>
          <w:szCs w:val="40"/>
        </w:rPr>
        <w:t xml:space="preserve"> </w:t>
      </w:r>
      <w:r w:rsidRPr="00D03CB7">
        <w:rPr>
          <w:rFonts w:ascii="Arial" w:hAnsi="Arial" w:cs="Arial"/>
          <w:szCs w:val="22"/>
        </w:rPr>
        <w:t>_________________________________________________</w:t>
      </w:r>
      <w:r w:rsidR="005C7A4F">
        <w:rPr>
          <w:rFonts w:ascii="Arial" w:hAnsi="Arial" w:cs="Arial"/>
          <w:szCs w:val="22"/>
        </w:rPr>
        <w:t>____________________</w:t>
      </w:r>
      <w:r w:rsidR="00B51054">
        <w:rPr>
          <w:rFonts w:ascii="Arial" w:hAnsi="Arial" w:cs="Arial"/>
          <w:szCs w:val="22"/>
        </w:rPr>
        <w:t>_</w:t>
      </w:r>
    </w:p>
    <w:p w:rsidR="00922D6B" w:rsidRDefault="00922D6B" w:rsidP="00A95E8C">
      <w:pPr>
        <w:spacing w:line="360" w:lineRule="auto"/>
        <w:rPr>
          <w:rFonts w:ascii="Arial" w:hAnsi="Arial" w:cs="Arial"/>
        </w:rPr>
      </w:pPr>
    </w:p>
    <w:p w:rsidR="00922D6B" w:rsidRPr="00B05D29" w:rsidRDefault="00922D6B" w:rsidP="00A95E8C">
      <w:pPr>
        <w:spacing w:line="360" w:lineRule="auto"/>
        <w:rPr>
          <w:rFonts w:ascii="Arial" w:hAnsi="Arial" w:cs="Arial"/>
        </w:rPr>
      </w:pPr>
      <w:r w:rsidRPr="00B05D29">
        <w:rPr>
          <w:rFonts w:ascii="Arial" w:hAnsi="Arial" w:cs="Arial"/>
        </w:rPr>
        <w:t>Bei teilnehmerbezogenen Veranstaltungen muss eine Mindestteilnehmerzahl von 8 Personen erreic</w:t>
      </w:r>
      <w:r>
        <w:rPr>
          <w:rFonts w:ascii="Arial" w:hAnsi="Arial" w:cs="Arial"/>
        </w:rPr>
        <w:t>ht</w:t>
      </w:r>
      <w:r w:rsidRPr="00922D6B">
        <w:rPr>
          <w:rFonts w:ascii="Arial" w:hAnsi="Arial" w:cs="Arial"/>
        </w:rPr>
        <w:t xml:space="preserve"> </w:t>
      </w:r>
      <w:r w:rsidRPr="00B05D29">
        <w:rPr>
          <w:rFonts w:ascii="Arial" w:hAnsi="Arial" w:cs="Arial"/>
        </w:rPr>
        <w:t>werden</w:t>
      </w:r>
      <w:r>
        <w:rPr>
          <w:rFonts w:ascii="Arial" w:hAnsi="Arial" w:cs="Arial"/>
        </w:rPr>
        <w:t xml:space="preserve"> (ohne Tagungspersonal</w:t>
      </w:r>
      <w:proofErr w:type="gramStart"/>
      <w:r>
        <w:rPr>
          <w:rFonts w:ascii="Arial" w:hAnsi="Arial" w:cs="Arial"/>
        </w:rPr>
        <w:t>)</w:t>
      </w:r>
      <w:r w:rsidRPr="00B05D29">
        <w:rPr>
          <w:rFonts w:ascii="Arial" w:hAnsi="Arial" w:cs="Arial"/>
        </w:rPr>
        <w:t>!</w:t>
      </w:r>
      <w:r>
        <w:rPr>
          <w:rFonts w:ascii="Arial" w:hAnsi="Arial" w:cs="Arial"/>
        </w:rPr>
        <w:t>:</w:t>
      </w:r>
      <w:proofErr w:type="gramEnd"/>
    </w:p>
    <w:p w:rsidR="00B05D29" w:rsidRPr="00B05D29" w:rsidRDefault="00B05D29" w:rsidP="00A95E8C">
      <w:pPr>
        <w:spacing w:line="360" w:lineRule="auto"/>
        <w:rPr>
          <w:rFonts w:ascii="Arial" w:hAnsi="Arial" w:cs="Arial"/>
        </w:rPr>
      </w:pPr>
    </w:p>
    <w:p w:rsidR="00B05D29" w:rsidRDefault="00B05D29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Mindestteilnehmerzahl e</w:t>
      </w:r>
      <w:r w:rsidRPr="00B05D29">
        <w:rPr>
          <w:rFonts w:ascii="Arial" w:hAnsi="Arial" w:cs="Arial"/>
        </w:rPr>
        <w:t>rreicht?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C85645">
        <w:rPr>
          <w:rFonts w:ascii="Arial" w:hAnsi="Arial" w:cs="Arial"/>
        </w:rPr>
      </w:r>
      <w:r w:rsidR="00C85645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C85645">
        <w:rPr>
          <w:rFonts w:ascii="Arial" w:hAnsi="Arial" w:cs="Arial"/>
        </w:rPr>
      </w:r>
      <w:r w:rsidR="00C85645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nein</w:t>
      </w:r>
    </w:p>
    <w:p w:rsidR="00AF3405" w:rsidRDefault="00B05D29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(Bitte Teilnehmerlisten anfertigen</w:t>
      </w:r>
      <w:r w:rsidR="00BA06F8">
        <w:rPr>
          <w:rFonts w:ascii="Arial" w:hAnsi="Arial" w:cs="Arial"/>
        </w:rPr>
        <w:t xml:space="preserve"> und einreichen</w:t>
      </w:r>
      <w:r>
        <w:rPr>
          <w:rFonts w:ascii="Arial" w:hAnsi="Arial" w:cs="Arial"/>
        </w:rPr>
        <w:t>!)</w:t>
      </w:r>
    </w:p>
    <w:p w:rsidR="002A5DBA" w:rsidRDefault="002A5DBA" w:rsidP="00A95E8C">
      <w:pPr>
        <w:spacing w:line="360" w:lineRule="auto"/>
        <w:rPr>
          <w:rFonts w:ascii="Arial" w:hAnsi="Arial" w:cs="Arial"/>
        </w:rPr>
      </w:pPr>
    </w:p>
    <w:p w:rsidR="007600D8" w:rsidRDefault="007600D8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Sä</w:t>
      </w:r>
      <w:r w:rsidR="001A2B8E">
        <w:rPr>
          <w:rFonts w:ascii="Arial" w:hAnsi="Arial" w:cs="Arial"/>
        </w:rPr>
        <w:t>mtliche Teilnehmer der Maßnahme</w:t>
      </w:r>
      <w:r>
        <w:rPr>
          <w:rFonts w:ascii="Arial" w:hAnsi="Arial" w:cs="Arial"/>
        </w:rPr>
        <w:t xml:space="preserve"> haben ihren gewöhnlichen Aufenthalt im Land Sachsen-Anhalt?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C85645">
        <w:rPr>
          <w:rFonts w:ascii="Arial" w:hAnsi="Arial" w:cs="Arial"/>
        </w:rPr>
      </w:r>
      <w:r w:rsidR="00C85645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C85645">
        <w:rPr>
          <w:rFonts w:ascii="Arial" w:hAnsi="Arial" w:cs="Arial"/>
        </w:rPr>
      </w:r>
      <w:r w:rsidR="00C85645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nein</w:t>
      </w:r>
    </w:p>
    <w:p w:rsidR="007600D8" w:rsidRPr="00E91D79" w:rsidRDefault="007600D8" w:rsidP="00A95E8C">
      <w:pPr>
        <w:spacing w:line="360" w:lineRule="auto"/>
        <w:rPr>
          <w:rFonts w:ascii="Arial" w:hAnsi="Arial" w:cs="Arial"/>
        </w:rPr>
      </w:pPr>
    </w:p>
    <w:p w:rsidR="006233B0" w:rsidRDefault="008E1263" w:rsidP="00A95E8C">
      <w:pPr>
        <w:pStyle w:val="berschrift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02608" w:rsidRPr="00502608">
        <w:rPr>
          <w:rFonts w:ascii="Arial" w:hAnsi="Arial" w:cs="Arial"/>
        </w:rPr>
        <w:t>. Projekt</w:t>
      </w:r>
      <w:r w:rsidR="0082244F">
        <w:rPr>
          <w:rFonts w:ascii="Arial" w:hAnsi="Arial" w:cs="Arial"/>
        </w:rPr>
        <w:t>-/Maßnahmen</w:t>
      </w:r>
      <w:r w:rsidR="00502608" w:rsidRPr="00502608">
        <w:rPr>
          <w:rFonts w:ascii="Arial" w:hAnsi="Arial" w:cs="Arial"/>
        </w:rPr>
        <w:t>beschreibung</w:t>
      </w:r>
    </w:p>
    <w:p w:rsidR="00490703" w:rsidRDefault="00490703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E91D79" w:rsidRDefault="00E91D79" w:rsidP="00A95E8C">
      <w:pPr>
        <w:spacing w:line="360" w:lineRule="auto"/>
      </w:pPr>
    </w:p>
    <w:p w:rsidR="00922D6B" w:rsidRDefault="00922D6B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B05D29" w:rsidRDefault="00B05D29" w:rsidP="00A95E8C">
      <w:pPr>
        <w:spacing w:line="360" w:lineRule="auto"/>
      </w:pPr>
    </w:p>
    <w:p w:rsidR="00B05D29" w:rsidRDefault="00B05D29" w:rsidP="00A95E8C">
      <w:pPr>
        <w:spacing w:line="360" w:lineRule="auto"/>
      </w:pPr>
    </w:p>
    <w:p w:rsidR="00490703" w:rsidRDefault="00490703" w:rsidP="00A95E8C">
      <w:pPr>
        <w:spacing w:line="360" w:lineRule="auto"/>
      </w:pPr>
    </w:p>
    <w:p w:rsidR="00490703" w:rsidRPr="00490703" w:rsidRDefault="00490703" w:rsidP="00A95E8C">
      <w:pPr>
        <w:spacing w:line="360" w:lineRule="auto"/>
      </w:pPr>
    </w:p>
    <w:p w:rsidR="006233B0" w:rsidRDefault="008E1263" w:rsidP="00A95E8C">
      <w:pPr>
        <w:pStyle w:val="berschrift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233B0" w:rsidRPr="006233B0">
        <w:rPr>
          <w:rFonts w:ascii="Arial" w:hAnsi="Arial" w:cs="Arial"/>
        </w:rPr>
        <w:t>. Definition der konkreten Ziele und gegebenenfalls der inhaltlichen und methodischen Projektkriterien</w:t>
      </w:r>
    </w:p>
    <w:p w:rsidR="00490703" w:rsidRDefault="00490703" w:rsidP="00A95E8C">
      <w:pPr>
        <w:spacing w:line="360" w:lineRule="auto"/>
      </w:pPr>
    </w:p>
    <w:p w:rsidR="00490703" w:rsidRDefault="00490703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922D6B" w:rsidRDefault="00922D6B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E91D79" w:rsidRDefault="00E91D79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E91D79" w:rsidRDefault="00E91D79" w:rsidP="00A95E8C">
      <w:pPr>
        <w:spacing w:line="360" w:lineRule="auto"/>
      </w:pPr>
    </w:p>
    <w:p w:rsidR="005C6337" w:rsidRDefault="005C6337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490703" w:rsidRDefault="00490703" w:rsidP="00A95E8C">
      <w:pPr>
        <w:spacing w:line="360" w:lineRule="auto"/>
      </w:pPr>
    </w:p>
    <w:p w:rsidR="00B05D29" w:rsidRPr="00490703" w:rsidRDefault="00B05D29" w:rsidP="00A95E8C">
      <w:pPr>
        <w:spacing w:line="360" w:lineRule="auto"/>
      </w:pPr>
    </w:p>
    <w:p w:rsidR="006233B0" w:rsidRDefault="008E1263" w:rsidP="00A95E8C">
      <w:pPr>
        <w:pStyle w:val="berschrift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233B0" w:rsidRPr="006233B0">
        <w:rPr>
          <w:rFonts w:ascii="Arial" w:hAnsi="Arial" w:cs="Arial"/>
        </w:rPr>
        <w:t>. Begründung des Bedarfs für das zu fördernde Projekt</w:t>
      </w:r>
      <w:r w:rsidR="006233B0">
        <w:rPr>
          <w:rFonts w:ascii="Arial" w:hAnsi="Arial" w:cs="Arial"/>
        </w:rPr>
        <w:t xml:space="preserve"> oder die Maßnahme im Hinblick auf schon bestehende Angebote</w:t>
      </w:r>
    </w:p>
    <w:p w:rsidR="00490703" w:rsidRDefault="00490703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922D6B" w:rsidRDefault="00922D6B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7B5AA3" w:rsidRDefault="007B5AA3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BD52A5" w:rsidRDefault="00BD52A5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E91D79" w:rsidRDefault="00E91D79" w:rsidP="00A95E8C">
      <w:pPr>
        <w:spacing w:line="360" w:lineRule="auto"/>
      </w:pPr>
    </w:p>
    <w:p w:rsidR="005C6337" w:rsidRDefault="005C6337" w:rsidP="00A95E8C">
      <w:pPr>
        <w:spacing w:line="360" w:lineRule="auto"/>
      </w:pPr>
    </w:p>
    <w:p w:rsidR="006233B0" w:rsidRDefault="008E1263" w:rsidP="00A95E8C">
      <w:pPr>
        <w:pStyle w:val="berschrift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233B0" w:rsidRPr="006233B0">
        <w:rPr>
          <w:rFonts w:ascii="Arial" w:hAnsi="Arial" w:cs="Arial"/>
        </w:rPr>
        <w:t xml:space="preserve">. </w:t>
      </w:r>
      <w:r w:rsidR="00606905">
        <w:rPr>
          <w:rFonts w:ascii="Arial" w:hAnsi="Arial" w:cs="Arial"/>
        </w:rPr>
        <w:t xml:space="preserve">Kosten- und </w:t>
      </w:r>
      <w:r w:rsidR="006233B0" w:rsidRPr="006233B0">
        <w:rPr>
          <w:rFonts w:ascii="Arial" w:hAnsi="Arial" w:cs="Arial"/>
        </w:rPr>
        <w:t>Finanzieru</w:t>
      </w:r>
      <w:r w:rsidR="00672D16">
        <w:rPr>
          <w:rFonts w:ascii="Arial" w:hAnsi="Arial" w:cs="Arial"/>
        </w:rPr>
        <w:t>ng</w:t>
      </w:r>
      <w:r w:rsidR="00B565D0">
        <w:rPr>
          <w:rFonts w:ascii="Arial" w:hAnsi="Arial" w:cs="Arial"/>
        </w:rPr>
        <w:t>splan für das Kalender</w:t>
      </w:r>
      <w:r w:rsidR="006B6FF9">
        <w:rPr>
          <w:rFonts w:ascii="Arial" w:hAnsi="Arial" w:cs="Arial"/>
        </w:rPr>
        <w:t>jahr 20_</w:t>
      </w:r>
      <w:r w:rsidR="00606905">
        <w:rPr>
          <w:rFonts w:ascii="Arial" w:hAnsi="Arial" w:cs="Arial"/>
        </w:rPr>
        <w:t>_</w:t>
      </w:r>
    </w:p>
    <w:p w:rsidR="007653C1" w:rsidRPr="005A08B3" w:rsidRDefault="007653C1" w:rsidP="00A95E8C">
      <w:pPr>
        <w:pBdr>
          <w:bottom w:val="single" w:sz="12" w:space="1" w:color="auto"/>
        </w:pBd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b/>
          <w:color w:val="000000" w:themeColor="text1"/>
        </w:rPr>
      </w:pPr>
    </w:p>
    <w:p w:rsidR="007653C1" w:rsidRPr="005A08B3" w:rsidRDefault="007653C1" w:rsidP="00A95E8C">
      <w:pPr>
        <w:pBdr>
          <w:bottom w:val="single" w:sz="12" w:space="1" w:color="auto"/>
        </w:pBd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</w:rPr>
      </w:pPr>
      <w:r w:rsidRPr="005A08B3">
        <w:rPr>
          <w:rFonts w:ascii="Arial" w:hAnsi="Arial" w:cs="Arial"/>
          <w:b/>
          <w:color w:val="000000" w:themeColor="text1"/>
        </w:rPr>
        <w:t>Einnahmen</w:t>
      </w:r>
      <w:r w:rsidRPr="005A08B3">
        <w:rPr>
          <w:rFonts w:ascii="Arial" w:hAnsi="Arial" w:cs="Arial"/>
          <w:color w:val="000000" w:themeColor="text1"/>
        </w:rPr>
        <w:t xml:space="preserve"> in Euro</w:t>
      </w:r>
    </w:p>
    <w:p w:rsidR="007653C1" w:rsidRPr="005A08B3" w:rsidRDefault="007653C1" w:rsidP="00A95E8C">
      <w:pPr>
        <w:tabs>
          <w:tab w:val="left" w:pos="3780"/>
          <w:tab w:val="left" w:pos="6840"/>
        </w:tabs>
        <w:spacing w:line="360" w:lineRule="auto"/>
        <w:rPr>
          <w:rFonts w:ascii="Arial" w:hAnsi="Arial" w:cs="Arial"/>
          <w:color w:val="000000" w:themeColor="text1"/>
          <w:u w:val="thick"/>
        </w:rPr>
      </w:pPr>
    </w:p>
    <w:p w:rsidR="00877C97" w:rsidRDefault="005A08B3" w:rsidP="00A95E8C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Eigenmittel:</w:t>
      </w:r>
    </w:p>
    <w:p w:rsidR="00877C97" w:rsidRPr="00B4699B" w:rsidRDefault="00877C97" w:rsidP="00A95E8C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</w:rPr>
      </w:pPr>
      <w:r w:rsidRPr="00B4699B">
        <w:rPr>
          <w:rFonts w:ascii="Arial" w:hAnsi="Arial" w:cs="Arial"/>
        </w:rPr>
        <w:t xml:space="preserve">        - Eigenmittel:                                 ___________________</w:t>
      </w:r>
    </w:p>
    <w:p w:rsidR="007653C1" w:rsidRPr="00B4699B" w:rsidRDefault="00877C97" w:rsidP="00A95E8C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</w:rPr>
      </w:pPr>
      <w:r w:rsidRPr="00B4699B">
        <w:rPr>
          <w:rFonts w:ascii="Arial" w:hAnsi="Arial" w:cs="Arial"/>
        </w:rPr>
        <w:t xml:space="preserve">        - unbare Eigenarbeitsleistungen</w:t>
      </w:r>
      <w:r w:rsidRPr="00B4699B">
        <w:rPr>
          <w:rFonts w:ascii="Arial" w:hAnsi="Arial" w:cs="Arial"/>
          <w:b/>
        </w:rPr>
        <w:t>*</w:t>
      </w:r>
      <w:r w:rsidRPr="00B4699B">
        <w:rPr>
          <w:rFonts w:ascii="Arial" w:hAnsi="Arial" w:cs="Arial"/>
        </w:rPr>
        <w:t xml:space="preserve">: </w:t>
      </w:r>
      <w:r w:rsidR="007F70A8" w:rsidRPr="00B4699B">
        <w:rPr>
          <w:rFonts w:ascii="Arial" w:hAnsi="Arial" w:cs="Arial"/>
        </w:rPr>
        <w:t>___________________</w:t>
      </w:r>
    </w:p>
    <w:p w:rsidR="007653C1" w:rsidRPr="005A08B3" w:rsidRDefault="007653C1" w:rsidP="00A95E8C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</w:rPr>
      </w:pPr>
      <w:r w:rsidRPr="005A08B3">
        <w:rPr>
          <w:rFonts w:ascii="Arial" w:hAnsi="Arial" w:cs="Arial"/>
          <w:color w:val="000000" w:themeColor="text1"/>
        </w:rPr>
        <w:t>Landesmittel:</w:t>
      </w:r>
      <w:r w:rsidR="005A08B3">
        <w:rPr>
          <w:rFonts w:ascii="Arial" w:hAnsi="Arial" w:cs="Arial"/>
          <w:color w:val="000000" w:themeColor="text1"/>
        </w:rPr>
        <w:tab/>
        <w:t>___________________</w:t>
      </w:r>
    </w:p>
    <w:p w:rsidR="007653C1" w:rsidRPr="005A08B3" w:rsidRDefault="007653C1" w:rsidP="00A95E8C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</w:rPr>
      </w:pPr>
      <w:r w:rsidRPr="005A08B3">
        <w:rPr>
          <w:rFonts w:ascii="Arial" w:hAnsi="Arial" w:cs="Arial"/>
          <w:color w:val="000000" w:themeColor="text1"/>
        </w:rPr>
        <w:t>Sonstige Finanzierungsmittel:</w:t>
      </w:r>
      <w:r w:rsidR="005A08B3">
        <w:rPr>
          <w:rFonts w:ascii="Arial" w:hAnsi="Arial" w:cs="Arial"/>
          <w:color w:val="000000" w:themeColor="text1"/>
        </w:rPr>
        <w:tab/>
      </w:r>
      <w:r w:rsidR="007F70A8" w:rsidRPr="005A08B3">
        <w:rPr>
          <w:rFonts w:ascii="Arial" w:hAnsi="Arial" w:cs="Arial"/>
          <w:color w:val="000000" w:themeColor="text1"/>
        </w:rPr>
        <w:t>___________________</w:t>
      </w:r>
    </w:p>
    <w:p w:rsidR="007653C1" w:rsidRPr="005A08B3" w:rsidRDefault="007653C1" w:rsidP="00A95E8C">
      <w:pPr>
        <w:pBdr>
          <w:bottom w:val="single" w:sz="12" w:space="1" w:color="auto"/>
        </w:pBd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  <w:sz w:val="10"/>
          <w:u w:val="thick"/>
        </w:rPr>
      </w:pPr>
    </w:p>
    <w:p w:rsidR="007653C1" w:rsidRPr="005A08B3" w:rsidRDefault="007653C1" w:rsidP="00A95E8C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  <w:sz w:val="10"/>
        </w:rPr>
      </w:pPr>
    </w:p>
    <w:p w:rsidR="00B4699B" w:rsidRPr="00B4699B" w:rsidRDefault="006D78B4" w:rsidP="00A95E8C">
      <w:pPr>
        <w:pBdr>
          <w:bottom w:val="single" w:sz="12" w:space="2" w:color="auto"/>
        </w:pBd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Gesamteinnahmen</w:t>
      </w:r>
      <w:r w:rsidR="009A2296" w:rsidRPr="005A08B3">
        <w:rPr>
          <w:rFonts w:ascii="Arial" w:hAnsi="Arial" w:cs="Arial"/>
          <w:color w:val="000000" w:themeColor="text1"/>
        </w:rPr>
        <w:t>:</w:t>
      </w:r>
      <w:r w:rsidR="009A2296">
        <w:rPr>
          <w:rFonts w:ascii="Arial" w:hAnsi="Arial" w:cs="Arial"/>
          <w:color w:val="000000" w:themeColor="text1"/>
        </w:rPr>
        <w:tab/>
        <w:t>___________________</w:t>
      </w:r>
    </w:p>
    <w:p w:rsidR="00B4699B" w:rsidRDefault="00B4699B" w:rsidP="00A95E8C">
      <w:pPr>
        <w:pBdr>
          <w:bottom w:val="single" w:sz="12" w:space="1" w:color="auto"/>
        </w:pBd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b/>
          <w:color w:val="000000" w:themeColor="text1"/>
        </w:rPr>
      </w:pPr>
    </w:p>
    <w:p w:rsidR="007653C1" w:rsidRPr="005A08B3" w:rsidRDefault="007653C1" w:rsidP="00A95E8C">
      <w:pPr>
        <w:pBdr>
          <w:bottom w:val="single" w:sz="12" w:space="1" w:color="auto"/>
        </w:pBd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</w:rPr>
      </w:pPr>
      <w:r w:rsidRPr="005A08B3">
        <w:rPr>
          <w:rFonts w:ascii="Arial" w:hAnsi="Arial" w:cs="Arial"/>
          <w:b/>
          <w:color w:val="000000" w:themeColor="text1"/>
        </w:rPr>
        <w:t>Ausgaben</w:t>
      </w:r>
      <w:r w:rsidRPr="005A08B3">
        <w:rPr>
          <w:rFonts w:ascii="Arial" w:hAnsi="Arial" w:cs="Arial"/>
          <w:color w:val="000000" w:themeColor="text1"/>
        </w:rPr>
        <w:t xml:space="preserve"> in Euro</w:t>
      </w:r>
    </w:p>
    <w:p w:rsidR="00606905" w:rsidRPr="005A08B3" w:rsidRDefault="00606905" w:rsidP="00A95E8C">
      <w:pPr>
        <w:tabs>
          <w:tab w:val="left" w:pos="3780"/>
          <w:tab w:val="left" w:pos="6840"/>
        </w:tabs>
        <w:spacing w:line="360" w:lineRule="auto"/>
        <w:rPr>
          <w:rFonts w:ascii="Arial" w:hAnsi="Arial" w:cs="Arial"/>
          <w:color w:val="000000" w:themeColor="text1"/>
          <w:u w:val="thick"/>
        </w:rPr>
      </w:pPr>
    </w:p>
    <w:p w:rsidR="00606905" w:rsidRPr="005A08B3" w:rsidRDefault="007653C1" w:rsidP="00A95E8C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</w:rPr>
      </w:pPr>
      <w:r w:rsidRPr="005A08B3">
        <w:rPr>
          <w:rFonts w:ascii="Arial" w:hAnsi="Arial" w:cs="Arial"/>
          <w:color w:val="000000" w:themeColor="text1"/>
        </w:rPr>
        <w:t>Sachkosten:</w:t>
      </w:r>
      <w:r w:rsidR="005A08B3">
        <w:rPr>
          <w:rFonts w:ascii="Arial" w:hAnsi="Arial" w:cs="Arial"/>
          <w:color w:val="000000" w:themeColor="text1"/>
        </w:rPr>
        <w:tab/>
        <w:t>___________________</w:t>
      </w:r>
    </w:p>
    <w:p w:rsidR="00606905" w:rsidRPr="005A08B3" w:rsidRDefault="007653C1" w:rsidP="00A95E8C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</w:rPr>
      </w:pPr>
      <w:r w:rsidRPr="005A08B3">
        <w:rPr>
          <w:rFonts w:ascii="Arial" w:hAnsi="Arial" w:cs="Arial"/>
          <w:color w:val="000000" w:themeColor="text1"/>
        </w:rPr>
        <w:t>Fahrt-/Verpflegungskosten:</w:t>
      </w:r>
      <w:r w:rsidR="005A08B3">
        <w:rPr>
          <w:rFonts w:ascii="Arial" w:hAnsi="Arial" w:cs="Arial"/>
          <w:color w:val="000000" w:themeColor="text1"/>
        </w:rPr>
        <w:tab/>
        <w:t>___________________</w:t>
      </w:r>
    </w:p>
    <w:p w:rsidR="00606905" w:rsidRDefault="007653C1" w:rsidP="00A95E8C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</w:rPr>
      </w:pPr>
      <w:r w:rsidRPr="005A08B3">
        <w:rPr>
          <w:rFonts w:ascii="Arial" w:hAnsi="Arial" w:cs="Arial"/>
          <w:color w:val="000000" w:themeColor="text1"/>
        </w:rPr>
        <w:t>Fremdleistungen:</w:t>
      </w:r>
      <w:r w:rsidR="005A08B3">
        <w:rPr>
          <w:rFonts w:ascii="Arial" w:hAnsi="Arial" w:cs="Arial"/>
          <w:color w:val="000000" w:themeColor="text1"/>
        </w:rPr>
        <w:tab/>
        <w:t>___________________</w:t>
      </w:r>
    </w:p>
    <w:p w:rsidR="00681937" w:rsidRPr="005A08B3" w:rsidRDefault="00681937" w:rsidP="00A95E8C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Investitionen</w:t>
      </w:r>
      <w:r w:rsidR="00666C14">
        <w:rPr>
          <w:rFonts w:ascii="Arial" w:hAnsi="Arial" w:cs="Arial"/>
          <w:color w:val="000000" w:themeColor="text1"/>
        </w:rPr>
        <w:t xml:space="preserve"> (nur</w:t>
      </w:r>
      <w:r w:rsidR="000D56A3">
        <w:rPr>
          <w:rFonts w:ascii="Arial" w:hAnsi="Arial" w:cs="Arial"/>
          <w:color w:val="000000" w:themeColor="text1"/>
        </w:rPr>
        <w:t xml:space="preserve"> bei</w:t>
      </w:r>
      <w:r w:rsidR="00666C14">
        <w:rPr>
          <w:rFonts w:ascii="Arial" w:hAnsi="Arial" w:cs="Arial"/>
          <w:color w:val="000000" w:themeColor="text1"/>
        </w:rPr>
        <w:t xml:space="preserve"> Pkt. </w:t>
      </w:r>
      <w:r w:rsidR="000F2D23">
        <w:rPr>
          <w:rFonts w:ascii="Arial" w:hAnsi="Arial" w:cs="Arial"/>
          <w:color w:val="000000" w:themeColor="text1"/>
        </w:rPr>
        <w:t>2.3)</w:t>
      </w:r>
      <w:r w:rsidRPr="005A08B3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ab/>
        <w:t>___________________</w:t>
      </w:r>
    </w:p>
    <w:p w:rsidR="00606905" w:rsidRPr="005A08B3" w:rsidRDefault="00606905" w:rsidP="00A95E8C">
      <w:pPr>
        <w:pBdr>
          <w:bottom w:val="single" w:sz="12" w:space="1" w:color="auto"/>
        </w:pBd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  <w:sz w:val="10"/>
          <w:u w:val="thick"/>
        </w:rPr>
      </w:pPr>
    </w:p>
    <w:p w:rsidR="00606905" w:rsidRPr="005A08B3" w:rsidRDefault="00606905" w:rsidP="00A95E8C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  <w:sz w:val="10"/>
        </w:rPr>
      </w:pPr>
    </w:p>
    <w:p w:rsidR="00606905" w:rsidRPr="005A08B3" w:rsidRDefault="00606905" w:rsidP="00A95E8C">
      <w:pPr>
        <w:pBdr>
          <w:bottom w:val="single" w:sz="12" w:space="2" w:color="auto"/>
        </w:pBd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</w:rPr>
      </w:pPr>
      <w:r w:rsidRPr="005A08B3">
        <w:rPr>
          <w:rFonts w:ascii="Arial" w:hAnsi="Arial" w:cs="Arial"/>
          <w:color w:val="000000" w:themeColor="text1"/>
        </w:rPr>
        <w:t>Gesamtausgaben:</w:t>
      </w:r>
      <w:r w:rsidR="005A08B3">
        <w:rPr>
          <w:rFonts w:ascii="Arial" w:hAnsi="Arial" w:cs="Arial"/>
          <w:color w:val="000000" w:themeColor="text1"/>
        </w:rPr>
        <w:tab/>
        <w:t>___________________</w:t>
      </w:r>
    </w:p>
    <w:p w:rsidR="00606905" w:rsidRPr="005A08B3" w:rsidRDefault="00606905" w:rsidP="00A95E8C">
      <w:pPr>
        <w:tabs>
          <w:tab w:val="left" w:pos="3780"/>
          <w:tab w:val="left" w:pos="5580"/>
          <w:tab w:val="left" w:pos="7380"/>
        </w:tabs>
        <w:spacing w:line="360" w:lineRule="auto"/>
        <w:ind w:left="720" w:hanging="720"/>
        <w:rPr>
          <w:rFonts w:ascii="Arial" w:hAnsi="Arial" w:cs="Arial"/>
          <w:color w:val="000000" w:themeColor="text1"/>
        </w:rPr>
      </w:pPr>
    </w:p>
    <w:p w:rsidR="00606905" w:rsidRPr="005A08B3" w:rsidRDefault="00606905" w:rsidP="00A95E8C">
      <w:pPr>
        <w:tabs>
          <w:tab w:val="left" w:pos="108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color w:val="000000" w:themeColor="text1"/>
        </w:rPr>
      </w:pPr>
      <w:r w:rsidRPr="005A08B3">
        <w:rPr>
          <w:rFonts w:ascii="Arial" w:hAnsi="Arial" w:cs="Arial"/>
          <w:color w:val="000000" w:themeColor="text1"/>
        </w:rPr>
        <w:t>davon</w:t>
      </w:r>
    </w:p>
    <w:p w:rsidR="00C2207E" w:rsidRPr="00C2207E" w:rsidRDefault="00C2207E" w:rsidP="00A95E8C">
      <w:pPr>
        <w:tabs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606905" w:rsidRPr="008E1263" w:rsidRDefault="00895C15" w:rsidP="00A95E8C">
      <w:pPr>
        <w:pStyle w:val="Listenabsatz"/>
        <w:numPr>
          <w:ilvl w:val="1"/>
          <w:numId w:val="4"/>
        </w:numPr>
        <w:tabs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Sachk</w:t>
      </w:r>
      <w:r w:rsidR="00371F6C">
        <w:rPr>
          <w:rFonts w:ascii="Arial" w:hAnsi="Arial" w:cs="Arial"/>
          <w:b/>
          <w:bCs/>
          <w:u w:val="single"/>
        </w:rPr>
        <w:t>osten</w:t>
      </w:r>
    </w:p>
    <w:p w:rsidR="00606905" w:rsidRPr="00606905" w:rsidRDefault="00606905" w:rsidP="00A95E8C">
      <w:pPr>
        <w:tabs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</w:p>
    <w:p w:rsidR="00606905" w:rsidRPr="00606905" w:rsidRDefault="00C2207E" w:rsidP="00A95E8C">
      <w:pPr>
        <w:tabs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06905" w:rsidRPr="00606905">
        <w:rPr>
          <w:rFonts w:ascii="Arial" w:hAnsi="Arial" w:cs="Arial"/>
        </w:rPr>
        <w:t>1. Miete / Betriebskosten</w:t>
      </w:r>
      <w:r w:rsidR="00606905" w:rsidRPr="00606905">
        <w:rPr>
          <w:rFonts w:ascii="Arial" w:hAnsi="Arial" w:cs="Arial"/>
        </w:rPr>
        <w:tab/>
        <w:t>in Höhe von</w:t>
      </w:r>
      <w:r w:rsidR="00606905" w:rsidRPr="00606905">
        <w:rPr>
          <w:rFonts w:ascii="Arial" w:hAnsi="Arial" w:cs="Arial"/>
        </w:rPr>
        <w:tab/>
      </w:r>
      <w:r w:rsidR="00606905" w:rsidRPr="00606905">
        <w:rPr>
          <w:rFonts w:ascii="Arial" w:hAnsi="Arial" w:cs="Arial"/>
        </w:rPr>
        <w:tab/>
        <w:t>___________ €</w:t>
      </w:r>
    </w:p>
    <w:p w:rsidR="00606905" w:rsidRPr="00AB1B72" w:rsidRDefault="00606905" w:rsidP="00A95E8C">
      <w:pPr>
        <w:tabs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 w:rsidRPr="00606905">
        <w:rPr>
          <w:rFonts w:ascii="Arial" w:hAnsi="Arial" w:cs="Arial"/>
        </w:rPr>
        <w:tab/>
      </w:r>
      <w:r w:rsidRPr="00AB1B72">
        <w:rPr>
          <w:rFonts w:ascii="Arial" w:hAnsi="Arial" w:cs="Arial"/>
        </w:rPr>
        <w:t xml:space="preserve">2. </w:t>
      </w:r>
      <w:r w:rsidR="00C2207E" w:rsidRPr="00AB1B72">
        <w:rPr>
          <w:rFonts w:ascii="Arial" w:hAnsi="Arial" w:cs="Arial"/>
        </w:rPr>
        <w:t>Porto und Telefon</w:t>
      </w:r>
      <w:r w:rsidRPr="00AB1B72">
        <w:rPr>
          <w:rFonts w:ascii="Arial" w:hAnsi="Arial" w:cs="Arial"/>
        </w:rPr>
        <w:tab/>
        <w:t>in Höhe von</w:t>
      </w:r>
      <w:r w:rsidRPr="00AB1B72">
        <w:rPr>
          <w:rFonts w:ascii="Arial" w:hAnsi="Arial" w:cs="Arial"/>
        </w:rPr>
        <w:tab/>
      </w:r>
      <w:r w:rsidRPr="00AB1B72">
        <w:rPr>
          <w:rFonts w:ascii="Arial" w:hAnsi="Arial" w:cs="Arial"/>
        </w:rPr>
        <w:tab/>
        <w:t>___________ €</w:t>
      </w:r>
    </w:p>
    <w:p w:rsidR="00606905" w:rsidRPr="00AB1B72" w:rsidRDefault="00606905" w:rsidP="00A95E8C">
      <w:pPr>
        <w:tabs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 w:rsidRPr="00AB1B72">
        <w:rPr>
          <w:rFonts w:ascii="Arial" w:hAnsi="Arial" w:cs="Arial"/>
        </w:rPr>
        <w:tab/>
        <w:t xml:space="preserve">3. </w:t>
      </w:r>
      <w:r w:rsidR="00C2207E" w:rsidRPr="00AB1B72">
        <w:rPr>
          <w:rFonts w:ascii="Arial" w:hAnsi="Arial" w:cs="Arial"/>
        </w:rPr>
        <w:t>Fachliteratur</w:t>
      </w:r>
      <w:r w:rsidRPr="00AB1B72">
        <w:rPr>
          <w:rFonts w:ascii="Arial" w:hAnsi="Arial" w:cs="Arial"/>
        </w:rPr>
        <w:tab/>
        <w:t>in Höhe von</w:t>
      </w:r>
      <w:r w:rsidRPr="00AB1B72">
        <w:rPr>
          <w:rFonts w:ascii="Arial" w:hAnsi="Arial" w:cs="Arial"/>
        </w:rPr>
        <w:tab/>
      </w:r>
      <w:r w:rsidRPr="00AB1B72">
        <w:rPr>
          <w:rFonts w:ascii="Arial" w:hAnsi="Arial" w:cs="Arial"/>
        </w:rPr>
        <w:tab/>
        <w:t>___________ €</w:t>
      </w:r>
    </w:p>
    <w:p w:rsidR="00606905" w:rsidRPr="00AB1B72" w:rsidRDefault="00606905" w:rsidP="00A95E8C">
      <w:pPr>
        <w:tabs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 w:rsidRPr="00AB1B72">
        <w:rPr>
          <w:rFonts w:ascii="Arial" w:hAnsi="Arial" w:cs="Arial"/>
        </w:rPr>
        <w:tab/>
        <w:t xml:space="preserve">4. </w:t>
      </w:r>
      <w:r w:rsidR="00C2207E" w:rsidRPr="00AB1B72">
        <w:rPr>
          <w:rFonts w:ascii="Arial" w:hAnsi="Arial" w:cs="Arial"/>
        </w:rPr>
        <w:t>Ausstattung</w:t>
      </w:r>
      <w:r w:rsidRPr="00AB1B72">
        <w:rPr>
          <w:rFonts w:ascii="Arial" w:hAnsi="Arial" w:cs="Arial"/>
        </w:rPr>
        <w:tab/>
        <w:t>in Höhe von</w:t>
      </w:r>
      <w:r w:rsidRPr="00AB1B72">
        <w:rPr>
          <w:rFonts w:ascii="Arial" w:hAnsi="Arial" w:cs="Arial"/>
        </w:rPr>
        <w:tab/>
      </w:r>
      <w:r w:rsidRPr="00AB1B72">
        <w:rPr>
          <w:rFonts w:ascii="Arial" w:hAnsi="Arial" w:cs="Arial"/>
        </w:rPr>
        <w:tab/>
        <w:t>___________ €</w:t>
      </w:r>
    </w:p>
    <w:p w:rsidR="00606905" w:rsidRDefault="00606905" w:rsidP="00A95E8C">
      <w:pPr>
        <w:tabs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 w:rsidRPr="00AB1B72">
        <w:rPr>
          <w:rFonts w:ascii="Arial" w:hAnsi="Arial" w:cs="Arial"/>
        </w:rPr>
        <w:t xml:space="preserve">            5. </w:t>
      </w:r>
      <w:r w:rsidR="00C2207E" w:rsidRPr="00AB1B72">
        <w:rPr>
          <w:rFonts w:ascii="Arial" w:hAnsi="Arial" w:cs="Arial"/>
        </w:rPr>
        <w:t>Büromaterial</w:t>
      </w:r>
      <w:r w:rsidRPr="00AB1B72">
        <w:rPr>
          <w:rFonts w:ascii="Arial" w:hAnsi="Arial" w:cs="Arial"/>
        </w:rPr>
        <w:t xml:space="preserve">                                                   </w:t>
      </w:r>
      <w:r w:rsidR="00C2207E" w:rsidRPr="00AB1B72">
        <w:rPr>
          <w:rFonts w:ascii="Arial" w:hAnsi="Arial" w:cs="Arial"/>
        </w:rPr>
        <w:t xml:space="preserve"> </w:t>
      </w:r>
      <w:r w:rsidRPr="00AB1B72">
        <w:rPr>
          <w:rFonts w:ascii="Arial" w:hAnsi="Arial" w:cs="Arial"/>
        </w:rPr>
        <w:t>in Höhe von</w:t>
      </w:r>
      <w:r w:rsidRPr="00AB1B72">
        <w:rPr>
          <w:rFonts w:ascii="Arial" w:hAnsi="Arial" w:cs="Arial"/>
        </w:rPr>
        <w:tab/>
      </w:r>
      <w:r w:rsidRPr="00AB1B72">
        <w:rPr>
          <w:rFonts w:ascii="Arial" w:hAnsi="Arial" w:cs="Arial"/>
        </w:rPr>
        <w:tab/>
        <w:t>___________ €</w:t>
      </w:r>
    </w:p>
    <w:p w:rsidR="00A82BB7" w:rsidRPr="00A82BB7" w:rsidRDefault="00A82BB7" w:rsidP="00A95E8C">
      <w:pPr>
        <w:tabs>
          <w:tab w:val="left" w:pos="3780"/>
          <w:tab w:val="left" w:pos="5580"/>
          <w:tab w:val="left" w:pos="5760"/>
          <w:tab w:val="left" w:pos="7200"/>
        </w:tabs>
        <w:spacing w:line="360" w:lineRule="auto"/>
        <w:ind w:left="720"/>
        <w:rPr>
          <w:rFonts w:ascii="Arial" w:hAnsi="Arial" w:cs="Arial"/>
          <w:color w:val="000000" w:themeColor="text1"/>
          <w:sz w:val="8"/>
        </w:rPr>
      </w:pPr>
      <w:r w:rsidRPr="00A82BB7">
        <w:rPr>
          <w:rFonts w:ascii="Arial" w:hAnsi="Arial" w:cs="Arial"/>
          <w:b/>
          <w:color w:val="000000" w:themeColor="text1"/>
          <w:sz w:val="8"/>
          <w:u w:val="thick"/>
        </w:rPr>
        <w:t>__________________________________________________________________________________________________________________________________________________________________________________________</w:t>
      </w:r>
      <w:r w:rsidRPr="00A82BB7">
        <w:rPr>
          <w:rFonts w:ascii="Arial" w:hAnsi="Arial" w:cs="Arial"/>
          <w:color w:val="000000" w:themeColor="text1"/>
          <w:sz w:val="8"/>
        </w:rPr>
        <w:t>_</w:t>
      </w:r>
    </w:p>
    <w:p w:rsidR="007B5AA3" w:rsidRPr="008E0619" w:rsidRDefault="00A82BB7" w:rsidP="00A95E8C">
      <w:pPr>
        <w:pBdr>
          <w:bottom w:val="single" w:sz="12" w:space="1" w:color="auto"/>
        </w:pBdr>
        <w:tabs>
          <w:tab w:val="left" w:pos="6840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06905" w:rsidRPr="00606905">
        <w:rPr>
          <w:rFonts w:ascii="Arial" w:hAnsi="Arial" w:cs="Arial"/>
        </w:rPr>
        <w:t>Sachkosten insgesamt:</w:t>
      </w:r>
      <w:r w:rsidR="00606905" w:rsidRPr="00606905">
        <w:rPr>
          <w:rFonts w:ascii="Arial" w:hAnsi="Arial" w:cs="Arial"/>
        </w:rPr>
        <w:tab/>
      </w:r>
      <w:r w:rsidR="00606905" w:rsidRPr="00606905">
        <w:rPr>
          <w:rFonts w:ascii="Arial" w:hAnsi="Arial" w:cs="Arial"/>
        </w:rPr>
        <w:tab/>
        <w:t>___________ €</w:t>
      </w:r>
    </w:p>
    <w:p w:rsidR="00C8681F" w:rsidRDefault="00C8681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Cs/>
        </w:rPr>
      </w:pPr>
    </w:p>
    <w:p w:rsidR="00AB1B72" w:rsidRDefault="00C2207E" w:rsidP="00A95E8C">
      <w:pPr>
        <w:pStyle w:val="Listenabsatz"/>
        <w:numPr>
          <w:ilvl w:val="1"/>
          <w:numId w:val="4"/>
        </w:num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  <w:bCs/>
          <w:color w:val="000000" w:themeColor="text1"/>
          <w:u w:val="single"/>
        </w:rPr>
      </w:pPr>
      <w:r w:rsidRPr="00A82BB7">
        <w:rPr>
          <w:rFonts w:ascii="Arial" w:hAnsi="Arial" w:cs="Arial"/>
          <w:b/>
          <w:bCs/>
          <w:color w:val="000000" w:themeColor="text1"/>
          <w:u w:val="single"/>
        </w:rPr>
        <w:t>Fahrtkosen</w:t>
      </w:r>
      <w:r w:rsidR="004506C1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Pr="00A82BB7">
        <w:rPr>
          <w:rFonts w:ascii="Arial" w:hAnsi="Arial" w:cs="Arial"/>
          <w:b/>
          <w:bCs/>
          <w:color w:val="000000" w:themeColor="text1"/>
          <w:u w:val="single"/>
        </w:rPr>
        <w:t>/ Verpflegung</w:t>
      </w:r>
    </w:p>
    <w:p w:rsidR="002B1A75" w:rsidRPr="002B1A75" w:rsidRDefault="002B1A75" w:rsidP="002B1A75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  <w:bCs/>
          <w:color w:val="000000" w:themeColor="text1"/>
          <w:u w:val="single"/>
        </w:rPr>
      </w:pPr>
      <w:bookmarkStart w:id="1" w:name="_GoBack"/>
      <w:bookmarkEnd w:id="1"/>
    </w:p>
    <w:p w:rsidR="00AB1B72" w:rsidRPr="00AB1B72" w:rsidRDefault="00AB1B72" w:rsidP="00A95E8C">
      <w:pPr>
        <w:pStyle w:val="Listenabsatz"/>
        <w:tabs>
          <w:tab w:val="left" w:pos="720"/>
          <w:tab w:val="left" w:pos="5400"/>
          <w:tab w:val="left" w:pos="6840"/>
        </w:tabs>
        <w:spacing w:line="360" w:lineRule="auto"/>
        <w:ind w:left="360"/>
        <w:rPr>
          <w:rFonts w:ascii="Arial" w:hAnsi="Arial" w:cs="Arial"/>
        </w:rPr>
      </w:pPr>
      <w:r w:rsidRPr="00AB1B72">
        <w:rPr>
          <w:rFonts w:ascii="Arial" w:hAnsi="Arial" w:cs="Arial"/>
        </w:rPr>
        <w:tab/>
      </w:r>
      <w:r>
        <w:rPr>
          <w:rFonts w:ascii="Arial" w:hAnsi="Arial" w:cs="Arial"/>
        </w:rPr>
        <w:t>1. Fahrtkosten</w:t>
      </w:r>
      <w:r w:rsidRPr="00AB1B72">
        <w:rPr>
          <w:rFonts w:ascii="Arial" w:hAnsi="Arial" w:cs="Arial"/>
        </w:rPr>
        <w:tab/>
        <w:t>in Höhe von</w:t>
      </w:r>
      <w:r w:rsidRPr="00AB1B72">
        <w:rPr>
          <w:rFonts w:ascii="Arial" w:hAnsi="Arial" w:cs="Arial"/>
        </w:rPr>
        <w:tab/>
      </w:r>
      <w:r w:rsidRPr="00AB1B72">
        <w:rPr>
          <w:rFonts w:ascii="Arial" w:hAnsi="Arial" w:cs="Arial"/>
        </w:rPr>
        <w:tab/>
        <w:t>___________ €</w:t>
      </w:r>
    </w:p>
    <w:p w:rsidR="00AB1B72" w:rsidRDefault="00AB1B72" w:rsidP="00A95E8C">
      <w:pPr>
        <w:pStyle w:val="Listenabsatz"/>
        <w:tabs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 w:rsidRPr="00AB1B72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Ausgaben für die Verpflegung der</w:t>
      </w:r>
      <w:r w:rsidRPr="00AB1B72">
        <w:rPr>
          <w:rFonts w:ascii="Arial" w:hAnsi="Arial" w:cs="Arial"/>
        </w:rPr>
        <w:tab/>
        <w:t>in Höhe von</w:t>
      </w:r>
      <w:r w:rsidRPr="00AB1B72">
        <w:rPr>
          <w:rFonts w:ascii="Arial" w:hAnsi="Arial" w:cs="Arial"/>
        </w:rPr>
        <w:tab/>
      </w:r>
      <w:r w:rsidRPr="00AB1B72">
        <w:rPr>
          <w:rFonts w:ascii="Arial" w:hAnsi="Arial" w:cs="Arial"/>
        </w:rPr>
        <w:tab/>
        <w:t>___________ €</w:t>
      </w:r>
    </w:p>
    <w:p w:rsidR="00AB1B72" w:rsidRDefault="00AB1B72" w:rsidP="00A95E8C">
      <w:pPr>
        <w:pStyle w:val="Listenabsatz"/>
        <w:tabs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Teilnehmer/innen</w:t>
      </w:r>
    </w:p>
    <w:p w:rsidR="00AB1B72" w:rsidRDefault="00AB1B72" w:rsidP="00A95E8C">
      <w:pPr>
        <w:pStyle w:val="Listenabsatz"/>
        <w:tabs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B1B7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Ausgaben für die Verpflegung und</w:t>
      </w:r>
      <w:r w:rsidRPr="00AB1B72">
        <w:rPr>
          <w:rFonts w:ascii="Arial" w:hAnsi="Arial" w:cs="Arial"/>
        </w:rPr>
        <w:tab/>
        <w:t>in Höhe von</w:t>
      </w:r>
      <w:r w:rsidRPr="00AB1B72">
        <w:rPr>
          <w:rFonts w:ascii="Arial" w:hAnsi="Arial" w:cs="Arial"/>
        </w:rPr>
        <w:tab/>
      </w:r>
      <w:r w:rsidRPr="00AB1B72">
        <w:rPr>
          <w:rFonts w:ascii="Arial" w:hAnsi="Arial" w:cs="Arial"/>
        </w:rPr>
        <w:tab/>
        <w:t>___________ €</w:t>
      </w:r>
    </w:p>
    <w:p w:rsidR="00AB1B72" w:rsidRDefault="00AB1B72" w:rsidP="00A95E8C">
      <w:pPr>
        <w:pStyle w:val="Listenabsatz"/>
        <w:tabs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Übernachtung der Teilnehmer/innen bei</w:t>
      </w:r>
    </w:p>
    <w:p w:rsidR="00C2207E" w:rsidRPr="00A82BB7" w:rsidRDefault="00AB1B72" w:rsidP="00A95E8C">
      <w:pPr>
        <w:pStyle w:val="Listenabsatz"/>
        <w:tabs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mehrtägigen Veranstaltungen</w:t>
      </w:r>
    </w:p>
    <w:p w:rsidR="00134E63" w:rsidRPr="00A82BB7" w:rsidRDefault="007653C1" w:rsidP="00A95E8C">
      <w:pPr>
        <w:tabs>
          <w:tab w:val="left" w:pos="3780"/>
          <w:tab w:val="left" w:pos="5580"/>
          <w:tab w:val="left" w:pos="5760"/>
          <w:tab w:val="left" w:pos="7200"/>
        </w:tabs>
        <w:spacing w:line="360" w:lineRule="auto"/>
        <w:ind w:left="720"/>
        <w:rPr>
          <w:rFonts w:ascii="Arial" w:hAnsi="Arial" w:cs="Arial"/>
          <w:color w:val="000000" w:themeColor="text1"/>
          <w:sz w:val="8"/>
        </w:rPr>
      </w:pPr>
      <w:r w:rsidRPr="00A82BB7">
        <w:rPr>
          <w:rFonts w:ascii="Arial" w:hAnsi="Arial" w:cs="Arial"/>
          <w:b/>
          <w:color w:val="000000" w:themeColor="text1"/>
          <w:sz w:val="8"/>
          <w:u w:val="thick"/>
        </w:rPr>
        <w:t>__________________________________________________________________________________________________________________________________________________________________________________________</w:t>
      </w:r>
      <w:r w:rsidRPr="00A82BB7">
        <w:rPr>
          <w:rFonts w:ascii="Arial" w:hAnsi="Arial" w:cs="Arial"/>
          <w:color w:val="000000" w:themeColor="text1"/>
          <w:sz w:val="8"/>
        </w:rPr>
        <w:t>_</w:t>
      </w:r>
    </w:p>
    <w:p w:rsidR="00134E63" w:rsidRPr="00B05D29" w:rsidRDefault="00D03CB7" w:rsidP="00A95E8C">
      <w:pPr>
        <w:pBdr>
          <w:bottom w:val="single" w:sz="12" w:space="1" w:color="auto"/>
        </w:pBdr>
        <w:tabs>
          <w:tab w:val="left" w:pos="6840"/>
        </w:tabs>
        <w:spacing w:line="360" w:lineRule="auto"/>
        <w:ind w:left="720"/>
        <w:rPr>
          <w:rFonts w:ascii="Arial" w:hAnsi="Arial" w:cs="Arial"/>
          <w:color w:val="000000" w:themeColor="text1"/>
        </w:rPr>
      </w:pPr>
      <w:r w:rsidRPr="00A82BB7">
        <w:rPr>
          <w:rFonts w:ascii="Arial" w:hAnsi="Arial" w:cs="Arial"/>
          <w:color w:val="000000" w:themeColor="text1"/>
        </w:rPr>
        <w:t xml:space="preserve">    </w:t>
      </w:r>
      <w:r w:rsidR="00134E63" w:rsidRPr="00A82BB7">
        <w:rPr>
          <w:rFonts w:ascii="Arial" w:hAnsi="Arial" w:cs="Arial"/>
          <w:color w:val="000000" w:themeColor="text1"/>
        </w:rPr>
        <w:t>Fahrt-/ Verpflegungskosten insgesamt:</w:t>
      </w:r>
      <w:r w:rsidR="00134E63" w:rsidRPr="00A82BB7">
        <w:rPr>
          <w:rFonts w:ascii="Arial" w:hAnsi="Arial" w:cs="Arial"/>
          <w:color w:val="000000" w:themeColor="text1"/>
        </w:rPr>
        <w:tab/>
      </w:r>
      <w:r w:rsidR="00134E63" w:rsidRPr="00A82BB7">
        <w:rPr>
          <w:rFonts w:ascii="Arial" w:hAnsi="Arial" w:cs="Arial"/>
          <w:color w:val="000000" w:themeColor="text1"/>
        </w:rPr>
        <w:tab/>
        <w:t>___________ €</w:t>
      </w:r>
    </w:p>
    <w:p w:rsidR="005815DE" w:rsidRDefault="00134E63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A82BB7">
        <w:rPr>
          <w:rFonts w:ascii="Arial" w:hAnsi="Arial" w:cs="Arial"/>
          <w:bCs/>
          <w:color w:val="000000" w:themeColor="text1"/>
        </w:rPr>
        <w:t>Hinweis: Es sind die Vorgaben des Bundesr</w:t>
      </w:r>
      <w:r w:rsidR="008B4FB3">
        <w:rPr>
          <w:rFonts w:ascii="Arial" w:hAnsi="Arial" w:cs="Arial"/>
          <w:bCs/>
          <w:color w:val="000000" w:themeColor="text1"/>
        </w:rPr>
        <w:t>eisekostengesetzes einzuhalten.</w:t>
      </w:r>
    </w:p>
    <w:p w:rsidR="005815DE" w:rsidRDefault="005815DE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Cs/>
          <w:color w:val="000000" w:themeColor="text1"/>
        </w:rPr>
      </w:pPr>
    </w:p>
    <w:p w:rsidR="005815DE" w:rsidRPr="005815DE" w:rsidRDefault="005815DE" w:rsidP="00A95E8C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6.</w:t>
      </w:r>
      <w:r w:rsidRPr="005815DE">
        <w:rPr>
          <w:rFonts w:ascii="Arial" w:hAnsi="Arial" w:cs="Arial"/>
          <w:b/>
        </w:rPr>
        <w:t>3</w:t>
      </w:r>
      <w:r w:rsidRPr="005815DE">
        <w:rPr>
          <w:rFonts w:ascii="Arial" w:hAnsi="Arial" w:cs="Arial"/>
        </w:rPr>
        <w:t xml:space="preserve"> </w:t>
      </w:r>
      <w:r w:rsidRPr="005815DE">
        <w:rPr>
          <w:rFonts w:ascii="Arial" w:hAnsi="Arial" w:cs="Arial"/>
          <w:b/>
          <w:u w:val="single"/>
        </w:rPr>
        <w:t>Unbare Eigenarbeitsleistung*</w:t>
      </w:r>
      <w:r w:rsidR="00475C45">
        <w:rPr>
          <w:rFonts w:ascii="Arial" w:hAnsi="Arial" w:cs="Arial"/>
          <w:b/>
          <w:u w:val="single"/>
        </w:rPr>
        <w:t xml:space="preserve"> (siehe Seite 9)</w:t>
      </w:r>
    </w:p>
    <w:p w:rsidR="005815DE" w:rsidRPr="005815DE" w:rsidRDefault="005815DE" w:rsidP="00A95E8C">
      <w:pPr>
        <w:spacing w:line="360" w:lineRule="auto"/>
        <w:rPr>
          <w:rFonts w:ascii="Arial" w:hAnsi="Arial" w:cs="Arial"/>
        </w:rPr>
      </w:pPr>
    </w:p>
    <w:tbl>
      <w:tblPr>
        <w:tblW w:w="909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2"/>
        <w:gridCol w:w="2400"/>
        <w:gridCol w:w="2337"/>
      </w:tblGrid>
      <w:tr w:rsidR="005815DE" w:rsidRPr="005815DE" w:rsidTr="00DD253B">
        <w:trPr>
          <w:trHeight w:val="411"/>
        </w:trPr>
        <w:tc>
          <w:tcPr>
            <w:tcW w:w="4362" w:type="dxa"/>
          </w:tcPr>
          <w:p w:rsidR="005815DE" w:rsidRPr="005815DE" w:rsidRDefault="005815DE" w:rsidP="00A95E8C">
            <w:pPr>
              <w:spacing w:line="360" w:lineRule="auto"/>
              <w:ind w:left="-2"/>
              <w:rPr>
                <w:rFonts w:ascii="Arial" w:hAnsi="Arial" w:cs="Arial"/>
              </w:rPr>
            </w:pPr>
            <w:r w:rsidRPr="005815DE">
              <w:rPr>
                <w:rFonts w:ascii="Arial" w:hAnsi="Arial" w:cs="Arial"/>
              </w:rPr>
              <w:t>Unbare Eigenarbeitsleistung</w:t>
            </w:r>
          </w:p>
        </w:tc>
        <w:tc>
          <w:tcPr>
            <w:tcW w:w="2400" w:type="dxa"/>
          </w:tcPr>
          <w:p w:rsidR="005815DE" w:rsidRPr="005815DE" w:rsidRDefault="005815DE" w:rsidP="00A95E8C">
            <w:pPr>
              <w:spacing w:line="360" w:lineRule="auto"/>
              <w:rPr>
                <w:rFonts w:ascii="Arial" w:hAnsi="Arial" w:cs="Arial"/>
              </w:rPr>
            </w:pPr>
            <w:r w:rsidRPr="005815DE">
              <w:rPr>
                <w:rFonts w:ascii="Arial" w:hAnsi="Arial" w:cs="Arial"/>
              </w:rPr>
              <w:t>Stundenzahl</w:t>
            </w:r>
          </w:p>
        </w:tc>
        <w:tc>
          <w:tcPr>
            <w:tcW w:w="2337" w:type="dxa"/>
          </w:tcPr>
          <w:p w:rsidR="005815DE" w:rsidRPr="005815DE" w:rsidRDefault="005815DE" w:rsidP="00A95E8C">
            <w:pPr>
              <w:spacing w:line="360" w:lineRule="auto"/>
              <w:rPr>
                <w:rFonts w:ascii="Arial" w:hAnsi="Arial" w:cs="Arial"/>
              </w:rPr>
            </w:pPr>
            <w:r w:rsidRPr="005815DE">
              <w:rPr>
                <w:rFonts w:ascii="Arial" w:hAnsi="Arial" w:cs="Arial"/>
              </w:rPr>
              <w:t>Summe</w:t>
            </w:r>
          </w:p>
        </w:tc>
      </w:tr>
      <w:tr w:rsidR="005815DE" w:rsidRPr="005815DE" w:rsidTr="00DD253B">
        <w:trPr>
          <w:trHeight w:val="1006"/>
        </w:trPr>
        <w:tc>
          <w:tcPr>
            <w:tcW w:w="4362" w:type="dxa"/>
          </w:tcPr>
          <w:p w:rsidR="005815DE" w:rsidRPr="005815DE" w:rsidRDefault="005815DE" w:rsidP="00A95E8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5815DE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für einfache Tätigkeiten, für die eine</w:t>
            </w:r>
          </w:p>
          <w:p w:rsidR="005815DE" w:rsidRPr="005815DE" w:rsidRDefault="005815DE" w:rsidP="00A95E8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5815DE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berufliche Ausbildung nicht erforderlich ist</w:t>
            </w:r>
          </w:p>
          <w:p w:rsidR="005815DE" w:rsidRPr="005815DE" w:rsidRDefault="005815DE" w:rsidP="00A95E8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  <w:p w:rsidR="005815DE" w:rsidRPr="005815DE" w:rsidRDefault="005815DE" w:rsidP="00A95E8C">
            <w:pPr>
              <w:spacing w:line="360" w:lineRule="auto"/>
              <w:ind w:left="-2"/>
              <w:rPr>
                <w:rFonts w:ascii="Arial" w:hAnsi="Arial" w:cs="Arial"/>
              </w:rPr>
            </w:pPr>
            <w:r w:rsidRPr="005815DE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______________€ pro Stunde</w:t>
            </w:r>
          </w:p>
        </w:tc>
        <w:tc>
          <w:tcPr>
            <w:tcW w:w="2400" w:type="dxa"/>
          </w:tcPr>
          <w:p w:rsidR="005815DE" w:rsidRPr="005815DE" w:rsidRDefault="005815DE" w:rsidP="00A95E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:rsidR="005815DE" w:rsidRPr="005815DE" w:rsidRDefault="005815DE" w:rsidP="00A95E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815DE" w:rsidRPr="005815DE" w:rsidTr="00DD253B">
        <w:trPr>
          <w:trHeight w:val="1252"/>
        </w:trPr>
        <w:tc>
          <w:tcPr>
            <w:tcW w:w="4362" w:type="dxa"/>
          </w:tcPr>
          <w:p w:rsidR="005815DE" w:rsidRPr="005815DE" w:rsidRDefault="005815DE" w:rsidP="00A95E8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5815DE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für Tätigkeiten, für die eine abgeschlossene berufliche Ausbildung oder mehrjährige einschlägige Berufserfahrungen erforderlich sind</w:t>
            </w:r>
          </w:p>
          <w:p w:rsidR="005815DE" w:rsidRPr="005815DE" w:rsidRDefault="005815DE" w:rsidP="00A95E8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  <w:p w:rsidR="005815DE" w:rsidRPr="005815DE" w:rsidRDefault="005815DE" w:rsidP="00A95E8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5815DE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______________€ pro Stunde</w:t>
            </w:r>
          </w:p>
        </w:tc>
        <w:tc>
          <w:tcPr>
            <w:tcW w:w="2400" w:type="dxa"/>
          </w:tcPr>
          <w:p w:rsidR="005815DE" w:rsidRPr="005815DE" w:rsidRDefault="005815DE" w:rsidP="00A95E8C">
            <w:pPr>
              <w:spacing w:line="360" w:lineRule="auto"/>
              <w:ind w:left="-2"/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:rsidR="005815DE" w:rsidRPr="005815DE" w:rsidRDefault="005815DE" w:rsidP="00A95E8C">
            <w:pPr>
              <w:spacing w:line="360" w:lineRule="auto"/>
              <w:ind w:left="-2"/>
              <w:rPr>
                <w:rFonts w:ascii="Arial" w:hAnsi="Arial" w:cs="Arial"/>
              </w:rPr>
            </w:pPr>
          </w:p>
        </w:tc>
      </w:tr>
      <w:tr w:rsidR="005815DE" w:rsidRPr="005815DE" w:rsidTr="00DD253B">
        <w:trPr>
          <w:trHeight w:val="1397"/>
        </w:trPr>
        <w:tc>
          <w:tcPr>
            <w:tcW w:w="4362" w:type="dxa"/>
          </w:tcPr>
          <w:p w:rsidR="005815DE" w:rsidRPr="005815DE" w:rsidRDefault="005815DE" w:rsidP="00A95E8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5815DE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lastRenderedPageBreak/>
              <w:t>für höherwertigere Tätigkeiten wie die Erbringung von freiberuflichen, wissenschaftlichen und anderen Dienstleistungen, die eine Hochschul- oder vergleichbare Ausbildung erfordern</w:t>
            </w:r>
          </w:p>
          <w:p w:rsidR="005815DE" w:rsidRPr="005815DE" w:rsidRDefault="005815DE" w:rsidP="00A95E8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5815DE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:rsidR="00C54A06" w:rsidRDefault="00C54A06" w:rsidP="00A95E8C">
            <w:pPr>
              <w:spacing w:line="360" w:lineRule="auto"/>
              <w:ind w:left="-2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  <w:p w:rsidR="005815DE" w:rsidRPr="005815DE" w:rsidRDefault="005815DE" w:rsidP="00A95E8C">
            <w:pPr>
              <w:spacing w:line="360" w:lineRule="auto"/>
              <w:ind w:left="-2"/>
              <w:rPr>
                <w:rFonts w:ascii="Arial" w:hAnsi="Arial" w:cs="Arial"/>
              </w:rPr>
            </w:pPr>
            <w:r w:rsidRPr="005815DE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______________€ pro Stunde</w:t>
            </w:r>
          </w:p>
        </w:tc>
        <w:tc>
          <w:tcPr>
            <w:tcW w:w="2400" w:type="dxa"/>
          </w:tcPr>
          <w:p w:rsidR="005815DE" w:rsidRPr="005815DE" w:rsidRDefault="005815DE" w:rsidP="00A95E8C">
            <w:pPr>
              <w:spacing w:line="360" w:lineRule="auto"/>
              <w:ind w:left="-2"/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:rsidR="005815DE" w:rsidRPr="005815DE" w:rsidRDefault="005815DE" w:rsidP="00A95E8C">
            <w:pPr>
              <w:spacing w:line="360" w:lineRule="auto"/>
              <w:ind w:left="-2"/>
              <w:rPr>
                <w:rFonts w:ascii="Arial" w:hAnsi="Arial" w:cs="Arial"/>
              </w:rPr>
            </w:pPr>
          </w:p>
        </w:tc>
      </w:tr>
      <w:tr w:rsidR="005815DE" w:rsidRPr="005815DE" w:rsidTr="00DD253B">
        <w:trPr>
          <w:trHeight w:val="413"/>
        </w:trPr>
        <w:tc>
          <w:tcPr>
            <w:tcW w:w="4362" w:type="dxa"/>
          </w:tcPr>
          <w:p w:rsidR="005815DE" w:rsidRPr="005815DE" w:rsidRDefault="005815DE" w:rsidP="00A95E8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5815DE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insgesamt</w:t>
            </w:r>
          </w:p>
        </w:tc>
        <w:tc>
          <w:tcPr>
            <w:tcW w:w="2400" w:type="dxa"/>
          </w:tcPr>
          <w:p w:rsidR="005815DE" w:rsidRPr="005815DE" w:rsidRDefault="005815DE" w:rsidP="00A95E8C">
            <w:pPr>
              <w:spacing w:line="360" w:lineRule="auto"/>
              <w:ind w:left="-2"/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:rsidR="005815DE" w:rsidRPr="005815DE" w:rsidRDefault="005815DE" w:rsidP="00A95E8C">
            <w:pPr>
              <w:spacing w:line="360" w:lineRule="auto"/>
              <w:ind w:left="-2"/>
              <w:rPr>
                <w:rFonts w:ascii="Arial" w:hAnsi="Arial" w:cs="Arial"/>
              </w:rPr>
            </w:pPr>
          </w:p>
        </w:tc>
      </w:tr>
    </w:tbl>
    <w:p w:rsidR="005815DE" w:rsidRDefault="007E7784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(Hinweis: Auf Verlangen sind die Ausbildungs- und Qualifikationsnachweise vorzulegen</w:t>
      </w:r>
      <w:r w:rsidR="00A56913">
        <w:rPr>
          <w:rFonts w:ascii="Arial" w:hAnsi="Arial" w:cs="Arial"/>
          <w:bCs/>
          <w:color w:val="000000" w:themeColor="text1"/>
        </w:rPr>
        <w:t>. Bitte Stundenachweise anfertigen</w:t>
      </w:r>
      <w:r>
        <w:rPr>
          <w:rFonts w:ascii="Arial" w:hAnsi="Arial" w:cs="Arial"/>
          <w:bCs/>
          <w:color w:val="000000" w:themeColor="text1"/>
        </w:rPr>
        <w:t>)</w:t>
      </w:r>
    </w:p>
    <w:p w:rsidR="007E7784" w:rsidRPr="005815DE" w:rsidRDefault="007E7784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Cs/>
          <w:color w:val="000000" w:themeColor="text1"/>
        </w:rPr>
      </w:pPr>
    </w:p>
    <w:p w:rsidR="007653C1" w:rsidRPr="00D03CB7" w:rsidRDefault="005815DE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6.4</w:t>
      </w:r>
      <w:r w:rsidR="007653C1" w:rsidRPr="00D03CB7">
        <w:rPr>
          <w:rFonts w:ascii="Arial" w:hAnsi="Arial" w:cs="Arial"/>
          <w:bCs/>
        </w:rPr>
        <w:t xml:space="preserve"> </w:t>
      </w:r>
      <w:r w:rsidR="007653C1" w:rsidRPr="00A82BB7">
        <w:rPr>
          <w:rFonts w:ascii="Arial" w:hAnsi="Arial" w:cs="Arial"/>
          <w:b/>
          <w:bCs/>
          <w:u w:val="single"/>
        </w:rPr>
        <w:t>Fremdleistungen</w:t>
      </w:r>
      <w:r w:rsidR="00D03CB7">
        <w:rPr>
          <w:rFonts w:ascii="Arial" w:hAnsi="Arial" w:cs="Arial"/>
          <w:bCs/>
        </w:rPr>
        <w:t xml:space="preserve"> </w:t>
      </w:r>
      <w:r w:rsidR="00D03CB7">
        <w:rPr>
          <w:rFonts w:ascii="Arial" w:hAnsi="Arial" w:cs="Arial"/>
          <w:bCs/>
        </w:rPr>
        <w:tab/>
        <w:t xml:space="preserve">                         </w:t>
      </w:r>
      <w:r w:rsidR="00A82BB7">
        <w:rPr>
          <w:rFonts w:ascii="Arial" w:hAnsi="Arial" w:cs="Arial"/>
          <w:bCs/>
        </w:rPr>
        <w:t xml:space="preserve"> in Höhe von        </w:t>
      </w:r>
      <w:r w:rsidR="00681937">
        <w:rPr>
          <w:rFonts w:ascii="Arial" w:hAnsi="Arial" w:cs="Arial"/>
          <w:bCs/>
        </w:rPr>
        <w:t>____________ €</w:t>
      </w:r>
    </w:p>
    <w:p w:rsidR="00A82BB7" w:rsidRDefault="00A82BB7" w:rsidP="00A95E8C">
      <w:pPr>
        <w:tabs>
          <w:tab w:val="left" w:pos="3780"/>
          <w:tab w:val="left" w:pos="6840"/>
        </w:tabs>
        <w:spacing w:line="360" w:lineRule="auto"/>
        <w:rPr>
          <w:rFonts w:ascii="Arial" w:hAnsi="Arial" w:cs="Arial"/>
          <w:bCs/>
        </w:rPr>
      </w:pPr>
    </w:p>
    <w:p w:rsidR="00681937" w:rsidRPr="00D03CB7" w:rsidRDefault="005815DE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6.5</w:t>
      </w:r>
      <w:r w:rsidR="00681937" w:rsidRPr="00681937">
        <w:rPr>
          <w:rFonts w:ascii="Arial" w:hAnsi="Arial" w:cs="Arial"/>
          <w:b/>
          <w:bCs/>
        </w:rPr>
        <w:t xml:space="preserve"> </w:t>
      </w:r>
      <w:r w:rsidR="00681937">
        <w:rPr>
          <w:rFonts w:ascii="Arial" w:hAnsi="Arial" w:cs="Arial"/>
          <w:b/>
          <w:bCs/>
          <w:u w:val="single"/>
        </w:rPr>
        <w:t>Investitionen</w:t>
      </w:r>
      <w:r w:rsidR="00681937">
        <w:rPr>
          <w:rFonts w:ascii="Arial" w:hAnsi="Arial" w:cs="Arial"/>
          <w:bCs/>
        </w:rPr>
        <w:t xml:space="preserve"> </w:t>
      </w:r>
      <w:r w:rsidR="00681937">
        <w:rPr>
          <w:rFonts w:ascii="Arial" w:hAnsi="Arial" w:cs="Arial"/>
          <w:bCs/>
        </w:rPr>
        <w:tab/>
        <w:t xml:space="preserve">                          in Höhe von        ____________ €</w:t>
      </w:r>
    </w:p>
    <w:p w:rsidR="005815DE" w:rsidRDefault="005815DE" w:rsidP="00A95E8C">
      <w:pPr>
        <w:tabs>
          <w:tab w:val="left" w:pos="3780"/>
          <w:tab w:val="left" w:pos="6840"/>
        </w:tabs>
        <w:spacing w:line="360" w:lineRule="auto"/>
        <w:rPr>
          <w:rFonts w:ascii="Arial" w:hAnsi="Arial" w:cs="Arial"/>
          <w:bCs/>
        </w:rPr>
      </w:pPr>
    </w:p>
    <w:p w:rsidR="00DA2CAC" w:rsidRPr="004D43D4" w:rsidRDefault="00DA2CAC" w:rsidP="00A95E8C">
      <w:pPr>
        <w:tabs>
          <w:tab w:val="left" w:pos="3780"/>
          <w:tab w:val="left" w:pos="6840"/>
        </w:tabs>
        <w:spacing w:line="360" w:lineRule="auto"/>
        <w:rPr>
          <w:rFonts w:ascii="Arial" w:hAnsi="Arial" w:cs="Arial"/>
          <w:b/>
          <w:u w:val="single"/>
        </w:rPr>
      </w:pPr>
      <w:r w:rsidRPr="004D43D4">
        <w:rPr>
          <w:rFonts w:ascii="Arial" w:hAnsi="Arial" w:cs="Arial"/>
          <w:b/>
          <w:u w:val="single"/>
        </w:rPr>
        <w:t>7. Vorzeitiger Maßnahmenbeginn</w:t>
      </w:r>
    </w:p>
    <w:p w:rsidR="00DA2CAC" w:rsidRDefault="00DA2CAC" w:rsidP="00A95E8C">
      <w:pPr>
        <w:spacing w:line="360" w:lineRule="auto"/>
      </w:pPr>
    </w:p>
    <w:p w:rsidR="00DA2CAC" w:rsidRPr="00DA2CAC" w:rsidRDefault="00F11C73" w:rsidP="00A95E8C">
      <w:pPr>
        <w:spacing w:line="360" w:lineRule="auto"/>
        <w:rPr>
          <w:rFonts w:ascii="Arial" w:hAnsi="Arial" w:cs="Arial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C85645">
        <w:rPr>
          <w:rFonts w:ascii="Arial" w:hAnsi="Arial" w:cs="Arial"/>
        </w:rPr>
      </w:r>
      <w:r w:rsidR="00C85645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="00995A1F" w:rsidRPr="000D4C33">
        <w:rPr>
          <w:sz w:val="40"/>
          <w:szCs w:val="40"/>
        </w:rPr>
        <w:t xml:space="preserve"> </w:t>
      </w:r>
      <w:r>
        <w:rPr>
          <w:rFonts w:ascii="Arial" w:hAnsi="Arial" w:cs="Arial"/>
        </w:rPr>
        <w:t>Der vorzeitige Maßnahmenbeginn wird beantragt.</w:t>
      </w:r>
    </w:p>
    <w:p w:rsidR="002F6F6F" w:rsidRPr="007B5AA3" w:rsidRDefault="002F6F6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Cs/>
        </w:rPr>
      </w:pPr>
    </w:p>
    <w:p w:rsidR="000D4C33" w:rsidRPr="000D4C33" w:rsidRDefault="00DA2CAC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8</w:t>
      </w:r>
      <w:r w:rsidR="000D4C33" w:rsidRPr="000D4C33">
        <w:rPr>
          <w:rFonts w:ascii="Arial" w:hAnsi="Arial" w:cs="Arial"/>
          <w:b/>
          <w:szCs w:val="22"/>
          <w:u w:val="single"/>
        </w:rPr>
        <w:t xml:space="preserve">. Der Antragsteller hat zu erklären, </w:t>
      </w:r>
    </w:p>
    <w:p w:rsidR="00F11D14" w:rsidRDefault="00302469" w:rsidP="00A95E8C">
      <w:pPr>
        <w:pStyle w:val="Default"/>
        <w:spacing w:line="360" w:lineRule="auto"/>
        <w:rPr>
          <w:sz w:val="23"/>
          <w:szCs w:val="23"/>
        </w:rPr>
      </w:pPr>
      <w:r w:rsidRPr="004C0E3F"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instrText xml:space="preserve"> FORMCHECKBOX </w:instrText>
      </w:r>
      <w:r w:rsidR="00C85645">
        <w:fldChar w:fldCharType="separate"/>
      </w:r>
      <w:r w:rsidRPr="004C0E3F">
        <w:fldChar w:fldCharType="end"/>
      </w:r>
      <w:r w:rsidR="000D4C33" w:rsidRPr="000D4C33">
        <w:rPr>
          <w:sz w:val="40"/>
          <w:szCs w:val="40"/>
        </w:rPr>
        <w:t xml:space="preserve"> </w:t>
      </w:r>
      <w:r w:rsidR="00F11D14" w:rsidRPr="00F11D14">
        <w:rPr>
          <w:sz w:val="22"/>
          <w:szCs w:val="22"/>
        </w:rPr>
        <w:t>dass die</w:t>
      </w:r>
      <w:r w:rsidR="00F11D14">
        <w:rPr>
          <w:sz w:val="23"/>
          <w:szCs w:val="23"/>
        </w:rPr>
        <w:t xml:space="preserve"> Grundsätze einer sparsamen und wirtschaftlichen Haushaltsführung </w:t>
      </w:r>
    </w:p>
    <w:p w:rsidR="00F15D44" w:rsidRPr="00F15D44" w:rsidRDefault="00F11D14" w:rsidP="00A95E8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F15D44">
        <w:rPr>
          <w:sz w:val="23"/>
          <w:szCs w:val="23"/>
        </w:rPr>
        <w:t>beachtet werden.</w:t>
      </w:r>
    </w:p>
    <w:p w:rsidR="000D4C33" w:rsidRPr="000D4C33" w:rsidRDefault="000D4C33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8E1263" w:rsidRDefault="00302469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C85645">
        <w:rPr>
          <w:rFonts w:ascii="Arial" w:hAnsi="Arial" w:cs="Arial"/>
        </w:rPr>
      </w:r>
      <w:r w:rsidR="00C85645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="000D4C33" w:rsidRPr="000D4C33">
        <w:rPr>
          <w:rFonts w:ascii="Arial" w:hAnsi="Arial" w:cs="Arial"/>
          <w:sz w:val="40"/>
          <w:szCs w:val="40"/>
        </w:rPr>
        <w:t xml:space="preserve"> </w:t>
      </w:r>
      <w:r w:rsidR="008E1263">
        <w:rPr>
          <w:rFonts w:ascii="Arial" w:hAnsi="Arial" w:cs="Arial"/>
          <w:szCs w:val="22"/>
        </w:rPr>
        <w:t>dass spätestens 3 Monate nach Ablauf des Bewilligungszeitraums die Verwendung der</w:t>
      </w:r>
    </w:p>
    <w:p w:rsidR="0052459A" w:rsidRDefault="008E1263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Zuwendungen nachgewiesen wird</w:t>
      </w:r>
      <w:r w:rsidR="00D341B4">
        <w:rPr>
          <w:rFonts w:ascii="Arial" w:hAnsi="Arial" w:cs="Arial"/>
          <w:szCs w:val="22"/>
        </w:rPr>
        <w:t xml:space="preserve">. </w:t>
      </w:r>
      <w:r w:rsidR="0052459A">
        <w:rPr>
          <w:rFonts w:ascii="Arial" w:hAnsi="Arial" w:cs="Arial"/>
          <w:szCs w:val="22"/>
        </w:rPr>
        <w:t>Für Zuwendungen bis 50.000,00 €</w:t>
      </w:r>
      <w:r w:rsidR="00F15D44">
        <w:rPr>
          <w:rFonts w:ascii="Arial" w:hAnsi="Arial" w:cs="Arial"/>
          <w:szCs w:val="22"/>
        </w:rPr>
        <w:t xml:space="preserve"> genügt ein</w:t>
      </w:r>
    </w:p>
    <w:p w:rsidR="0052459A" w:rsidRDefault="0052459A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="00B8065F">
        <w:rPr>
          <w:rFonts w:ascii="Arial" w:hAnsi="Arial" w:cs="Arial"/>
          <w:szCs w:val="22"/>
        </w:rPr>
        <w:t>einfacher Verwendungsnachweis</w:t>
      </w:r>
      <w:r w:rsidR="008E1263">
        <w:rPr>
          <w:rFonts w:ascii="Arial" w:hAnsi="Arial" w:cs="Arial"/>
          <w:szCs w:val="22"/>
        </w:rPr>
        <w:t>.</w:t>
      </w:r>
      <w:r w:rsidR="00D341B4">
        <w:rPr>
          <w:rFonts w:ascii="Arial" w:hAnsi="Arial" w:cs="Arial"/>
          <w:szCs w:val="22"/>
        </w:rPr>
        <w:t xml:space="preserve"> Der</w:t>
      </w:r>
      <w:r>
        <w:rPr>
          <w:rFonts w:ascii="Arial" w:hAnsi="Arial" w:cs="Arial"/>
          <w:szCs w:val="22"/>
        </w:rPr>
        <w:t xml:space="preserve"> </w:t>
      </w:r>
      <w:r w:rsidR="00F15D44">
        <w:rPr>
          <w:rFonts w:ascii="Arial" w:hAnsi="Arial" w:cs="Arial"/>
          <w:szCs w:val="22"/>
        </w:rPr>
        <w:t>einfache Verwendungsnachweis umfasst einen</w:t>
      </w:r>
    </w:p>
    <w:p w:rsidR="0052459A" w:rsidRDefault="0052459A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="00F15D44">
        <w:rPr>
          <w:rFonts w:ascii="Arial" w:hAnsi="Arial" w:cs="Arial"/>
          <w:szCs w:val="22"/>
        </w:rPr>
        <w:t>Sachbericht, der Aussagen zur Erreichung des Zuwendungszwecks enthält, und aus</w:t>
      </w:r>
    </w:p>
    <w:p w:rsidR="0052459A" w:rsidRDefault="0052459A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="00F15D44">
        <w:rPr>
          <w:rFonts w:ascii="Arial" w:hAnsi="Arial" w:cs="Arial"/>
          <w:szCs w:val="22"/>
        </w:rPr>
        <w:t>ei</w:t>
      </w:r>
      <w:r>
        <w:rPr>
          <w:rFonts w:ascii="Arial" w:hAnsi="Arial" w:cs="Arial"/>
          <w:szCs w:val="22"/>
        </w:rPr>
        <w:t xml:space="preserve">nem zahlenmäßigen Nachweis ohne </w:t>
      </w:r>
      <w:r w:rsidR="00F15D44">
        <w:rPr>
          <w:rFonts w:ascii="Arial" w:hAnsi="Arial" w:cs="Arial"/>
          <w:szCs w:val="22"/>
        </w:rPr>
        <w:t>Vorlage von Belegen. In dem zahlenmäßigen</w:t>
      </w:r>
    </w:p>
    <w:p w:rsidR="0052459A" w:rsidRDefault="0052459A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="00F15D44">
        <w:rPr>
          <w:rFonts w:ascii="Arial" w:hAnsi="Arial" w:cs="Arial"/>
          <w:szCs w:val="22"/>
        </w:rPr>
        <w:t>Nachweis</w:t>
      </w:r>
      <w:r w:rsidR="0042607A">
        <w:rPr>
          <w:rFonts w:ascii="Arial" w:hAnsi="Arial" w:cs="Arial"/>
          <w:szCs w:val="22"/>
        </w:rPr>
        <w:t xml:space="preserve"> sind die Einnahmen und Ausgaben entsprechend </w:t>
      </w:r>
      <w:r w:rsidR="007B5AA3">
        <w:rPr>
          <w:rFonts w:ascii="Arial" w:hAnsi="Arial" w:cs="Arial"/>
          <w:szCs w:val="22"/>
        </w:rPr>
        <w:t>der Gliederung des</w:t>
      </w:r>
    </w:p>
    <w:p w:rsidR="0052459A" w:rsidRDefault="0052459A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="007B5AA3">
        <w:rPr>
          <w:rFonts w:ascii="Arial" w:hAnsi="Arial" w:cs="Arial"/>
          <w:szCs w:val="22"/>
        </w:rPr>
        <w:t>Finanzierungsplans in zeitlicher Reihenfolge</w:t>
      </w:r>
      <w:r w:rsidR="00D341B4">
        <w:rPr>
          <w:rFonts w:ascii="Arial" w:hAnsi="Arial" w:cs="Arial"/>
          <w:szCs w:val="22"/>
        </w:rPr>
        <w:t xml:space="preserve"> in</w:t>
      </w:r>
      <w:r>
        <w:rPr>
          <w:rFonts w:ascii="Arial" w:hAnsi="Arial" w:cs="Arial"/>
          <w:szCs w:val="22"/>
        </w:rPr>
        <w:t xml:space="preserve"> </w:t>
      </w:r>
      <w:r w:rsidR="00D341B4">
        <w:rPr>
          <w:rFonts w:ascii="Arial" w:hAnsi="Arial" w:cs="Arial"/>
          <w:szCs w:val="22"/>
        </w:rPr>
        <w:t>monatlichen Summen zusammen</w:t>
      </w:r>
      <w:r>
        <w:rPr>
          <w:rFonts w:ascii="Arial" w:hAnsi="Arial" w:cs="Arial"/>
          <w:szCs w:val="22"/>
        </w:rPr>
        <w:t>-</w:t>
      </w:r>
    </w:p>
    <w:p w:rsidR="000D4C33" w:rsidRPr="000D4C33" w:rsidRDefault="0052459A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="007B5AA3">
        <w:rPr>
          <w:rFonts w:ascii="Arial" w:hAnsi="Arial" w:cs="Arial"/>
          <w:szCs w:val="22"/>
        </w:rPr>
        <w:t>zustellen.</w:t>
      </w:r>
    </w:p>
    <w:p w:rsidR="000D4C33" w:rsidRPr="000D4C33" w:rsidRDefault="000D4C33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3F4790" w:rsidRDefault="00302469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C85645">
        <w:rPr>
          <w:rFonts w:ascii="Arial" w:hAnsi="Arial" w:cs="Arial"/>
        </w:rPr>
      </w:r>
      <w:r w:rsidR="00C85645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="000D4C33" w:rsidRPr="000D4C33">
        <w:rPr>
          <w:rFonts w:ascii="Arial" w:hAnsi="Arial" w:cs="Arial"/>
          <w:sz w:val="40"/>
          <w:szCs w:val="40"/>
        </w:rPr>
        <w:t xml:space="preserve"> </w:t>
      </w:r>
      <w:r w:rsidR="00CA1EC8">
        <w:rPr>
          <w:rFonts w:ascii="Arial" w:hAnsi="Arial" w:cs="Arial"/>
          <w:szCs w:val="22"/>
        </w:rPr>
        <w:t>dass der Landesrechnungshof, die oberste Landesbehörde und die Bewilligungsbehörde</w:t>
      </w:r>
      <w:r w:rsidR="003F4790">
        <w:rPr>
          <w:rFonts w:ascii="Arial" w:hAnsi="Arial" w:cs="Arial"/>
          <w:szCs w:val="22"/>
        </w:rPr>
        <w:t xml:space="preserve"> </w:t>
      </w:r>
    </w:p>
    <w:p w:rsidR="003F4790" w:rsidRDefault="003F4790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="00CA1EC8">
        <w:rPr>
          <w:rFonts w:ascii="Arial" w:hAnsi="Arial" w:cs="Arial"/>
          <w:szCs w:val="22"/>
        </w:rPr>
        <w:t>jederzeit</w:t>
      </w:r>
      <w:r>
        <w:rPr>
          <w:rFonts w:ascii="Arial" w:hAnsi="Arial" w:cs="Arial"/>
          <w:szCs w:val="22"/>
        </w:rPr>
        <w:t xml:space="preserve"> berechtigt sind, die zweckentsprechende und fristgerechte Verwendung der</w:t>
      </w:r>
    </w:p>
    <w:p w:rsidR="003F4790" w:rsidRDefault="003F4790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Zuwendung zu prüfen oder durch Beauftragte prüfen zu</w:t>
      </w:r>
      <w:r w:rsidR="0003588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lassen sowie Auskünfte</w:t>
      </w:r>
    </w:p>
    <w:p w:rsidR="003F4790" w:rsidRDefault="003F4790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einzuholen. Der Zuwendungsempfänger ist verpflichtet, die für die Durchführung der</w:t>
      </w:r>
    </w:p>
    <w:p w:rsidR="000D4C33" w:rsidRPr="000D4C33" w:rsidRDefault="003F4790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Prüfung notwendigen Auskünfte zu erteilen.</w:t>
      </w:r>
    </w:p>
    <w:p w:rsidR="000D4C33" w:rsidRPr="000D4C33" w:rsidRDefault="000D4C33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430B7D" w:rsidRDefault="00302469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lastRenderedPageBreak/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C85645">
        <w:rPr>
          <w:rFonts w:ascii="Arial" w:hAnsi="Arial" w:cs="Arial"/>
        </w:rPr>
      </w:r>
      <w:r w:rsidR="00C85645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="000D4C33" w:rsidRPr="000D4C33">
        <w:rPr>
          <w:rFonts w:ascii="Arial" w:hAnsi="Arial" w:cs="Arial"/>
          <w:sz w:val="40"/>
          <w:szCs w:val="40"/>
        </w:rPr>
        <w:t xml:space="preserve"> </w:t>
      </w:r>
      <w:r w:rsidR="000D4C33" w:rsidRPr="000D4C33">
        <w:rPr>
          <w:rFonts w:ascii="Arial" w:hAnsi="Arial" w:cs="Arial"/>
          <w:szCs w:val="22"/>
        </w:rPr>
        <w:t>die Verpflichtung zur</w:t>
      </w:r>
      <w:r w:rsidR="00430B7D">
        <w:rPr>
          <w:rFonts w:ascii="Arial" w:hAnsi="Arial" w:cs="Arial"/>
          <w:szCs w:val="22"/>
        </w:rPr>
        <w:t xml:space="preserve"> unverzüglichen</w:t>
      </w:r>
      <w:r w:rsidR="000D4C33" w:rsidRPr="000D4C33">
        <w:rPr>
          <w:rFonts w:ascii="Arial" w:hAnsi="Arial" w:cs="Arial"/>
          <w:szCs w:val="22"/>
        </w:rPr>
        <w:t xml:space="preserve"> Mitteilung bei Änderungen der</w:t>
      </w:r>
      <w:r w:rsidR="00D85968">
        <w:rPr>
          <w:rFonts w:ascii="Arial" w:hAnsi="Arial" w:cs="Arial"/>
          <w:szCs w:val="22"/>
        </w:rPr>
        <w:t xml:space="preserve"> Angaben</w:t>
      </w:r>
      <w:r w:rsidR="00430B7D">
        <w:rPr>
          <w:rFonts w:ascii="Arial" w:hAnsi="Arial" w:cs="Arial"/>
          <w:szCs w:val="22"/>
        </w:rPr>
        <w:t xml:space="preserve"> (sog. </w:t>
      </w:r>
    </w:p>
    <w:p w:rsidR="000D4C33" w:rsidRPr="000D4C33" w:rsidRDefault="00430B7D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Veränderungsanzeige)</w:t>
      </w:r>
      <w:r w:rsidR="009138BA">
        <w:rPr>
          <w:rFonts w:ascii="Arial" w:hAnsi="Arial" w:cs="Arial"/>
          <w:szCs w:val="22"/>
        </w:rPr>
        <w:t>.</w:t>
      </w:r>
    </w:p>
    <w:p w:rsidR="00F11D14" w:rsidRDefault="00F11D14" w:rsidP="00A95E8C">
      <w:pPr>
        <w:pStyle w:val="Default"/>
        <w:spacing w:line="360" w:lineRule="auto"/>
      </w:pPr>
    </w:p>
    <w:p w:rsidR="0003588A" w:rsidRDefault="00302469" w:rsidP="00A95E8C">
      <w:pPr>
        <w:pStyle w:val="Default"/>
        <w:spacing w:line="360" w:lineRule="auto"/>
        <w:rPr>
          <w:sz w:val="22"/>
          <w:szCs w:val="22"/>
        </w:rPr>
      </w:pPr>
      <w:r w:rsidRPr="004C0E3F"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instrText xml:space="preserve"> FORMCHECKBOX </w:instrText>
      </w:r>
      <w:r w:rsidR="00C85645">
        <w:fldChar w:fldCharType="separate"/>
      </w:r>
      <w:r w:rsidRPr="004C0E3F">
        <w:fldChar w:fldCharType="end"/>
      </w:r>
      <w:r w:rsidR="00995A1F" w:rsidRPr="000D4C33">
        <w:rPr>
          <w:sz w:val="40"/>
          <w:szCs w:val="40"/>
        </w:rPr>
        <w:t xml:space="preserve"> </w:t>
      </w:r>
      <w:r w:rsidR="00DF746A" w:rsidRPr="00DF746A">
        <w:rPr>
          <w:sz w:val="22"/>
          <w:szCs w:val="22"/>
        </w:rPr>
        <w:t>dass</w:t>
      </w:r>
      <w:r w:rsidR="00DF746A">
        <w:rPr>
          <w:sz w:val="22"/>
          <w:szCs w:val="22"/>
        </w:rPr>
        <w:t xml:space="preserve"> die inhaltlichen und methodischen Projektkriterien umgesetzt werden, um das</w:t>
      </w:r>
    </w:p>
    <w:p w:rsidR="00DF746A" w:rsidRDefault="0003588A" w:rsidP="00A95E8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F746A">
        <w:rPr>
          <w:sz w:val="22"/>
          <w:szCs w:val="22"/>
        </w:rPr>
        <w:t xml:space="preserve"> definierte konkrete Ziel zu erreichen.</w:t>
      </w:r>
    </w:p>
    <w:p w:rsidR="00B7673A" w:rsidRDefault="00B7673A" w:rsidP="00A95E8C">
      <w:pPr>
        <w:pStyle w:val="Default"/>
        <w:spacing w:line="360" w:lineRule="auto"/>
        <w:rPr>
          <w:sz w:val="22"/>
          <w:szCs w:val="22"/>
        </w:rPr>
      </w:pPr>
    </w:p>
    <w:p w:rsidR="00811F86" w:rsidRDefault="00B7673A" w:rsidP="00A95E8C">
      <w:pPr>
        <w:pStyle w:val="Default"/>
        <w:spacing w:line="360" w:lineRule="auto"/>
        <w:rPr>
          <w:sz w:val="22"/>
          <w:szCs w:val="22"/>
        </w:rPr>
      </w:pPr>
      <w:r w:rsidRPr="004C0E3F"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instrText xml:space="preserve"> FORMCHECKBOX </w:instrText>
      </w:r>
      <w:r w:rsidR="00C85645">
        <w:fldChar w:fldCharType="separate"/>
      </w:r>
      <w:r w:rsidRPr="004C0E3F">
        <w:fldChar w:fldCharType="end"/>
      </w:r>
      <w:r w:rsidRPr="000D4C33">
        <w:rPr>
          <w:sz w:val="40"/>
          <w:szCs w:val="40"/>
        </w:rPr>
        <w:t xml:space="preserve"> </w:t>
      </w:r>
      <w:r w:rsidRPr="00DF746A">
        <w:rPr>
          <w:sz w:val="22"/>
          <w:szCs w:val="22"/>
        </w:rPr>
        <w:t>dass</w:t>
      </w:r>
      <w:r>
        <w:rPr>
          <w:sz w:val="22"/>
          <w:szCs w:val="22"/>
        </w:rPr>
        <w:t xml:space="preserve"> die Finanzierung </w:t>
      </w:r>
      <w:r w:rsidR="00811F86">
        <w:rPr>
          <w:sz w:val="22"/>
          <w:szCs w:val="22"/>
        </w:rPr>
        <w:t xml:space="preserve">- vorbehaltlich der Gewährung der beantragten Zuwendung - </w:t>
      </w:r>
    </w:p>
    <w:p w:rsidR="00B7673A" w:rsidRPr="00DF746A" w:rsidRDefault="00811F86" w:rsidP="00A95E8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7673A">
        <w:rPr>
          <w:sz w:val="22"/>
          <w:szCs w:val="22"/>
        </w:rPr>
        <w:t>gesichert ist.</w:t>
      </w:r>
    </w:p>
    <w:p w:rsidR="00DF746A" w:rsidRDefault="00DF746A" w:rsidP="00A95E8C">
      <w:pPr>
        <w:pStyle w:val="Default"/>
        <w:spacing w:line="360" w:lineRule="auto"/>
      </w:pPr>
    </w:p>
    <w:p w:rsidR="00A62DBB" w:rsidRPr="001A2B8E" w:rsidRDefault="00A62DBB" w:rsidP="00A95E8C">
      <w:pPr>
        <w:pStyle w:val="Default"/>
        <w:spacing w:line="360" w:lineRule="auto"/>
        <w:rPr>
          <w:sz w:val="22"/>
          <w:szCs w:val="22"/>
        </w:rPr>
      </w:pPr>
      <w:r w:rsidRPr="004C0E3F"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instrText xml:space="preserve"> FORMCHECKBOX </w:instrText>
      </w:r>
      <w:r w:rsidR="00C85645">
        <w:fldChar w:fldCharType="separate"/>
      </w:r>
      <w:r w:rsidRPr="004C0E3F">
        <w:fldChar w:fldCharType="end"/>
      </w:r>
      <w:r w:rsidR="00464A37" w:rsidRPr="000D4C33">
        <w:rPr>
          <w:sz w:val="40"/>
          <w:szCs w:val="40"/>
        </w:rPr>
        <w:t xml:space="preserve"> </w:t>
      </w:r>
      <w:r w:rsidRPr="001A2B8E">
        <w:rPr>
          <w:sz w:val="22"/>
          <w:szCs w:val="22"/>
        </w:rPr>
        <w:t xml:space="preserve">dass bei Maßnahmen die Höhe und der Umfang der unbaren Eigenarbeitsleistung bei </w:t>
      </w:r>
    </w:p>
    <w:p w:rsidR="00A62DBB" w:rsidRPr="001A2B8E" w:rsidRDefault="00A62DBB" w:rsidP="00A95E8C">
      <w:pPr>
        <w:pStyle w:val="Default"/>
        <w:spacing w:line="360" w:lineRule="auto"/>
        <w:rPr>
          <w:sz w:val="22"/>
          <w:szCs w:val="22"/>
        </w:rPr>
      </w:pPr>
      <w:r w:rsidRPr="001A2B8E">
        <w:rPr>
          <w:sz w:val="22"/>
          <w:szCs w:val="22"/>
        </w:rPr>
        <w:t xml:space="preserve">      Antragstellung und im Verwendungsn</w:t>
      </w:r>
      <w:r w:rsidR="00F17472" w:rsidRPr="001A2B8E">
        <w:rPr>
          <w:sz w:val="22"/>
          <w:szCs w:val="22"/>
        </w:rPr>
        <w:t>achweis erbracht wird</w:t>
      </w:r>
      <w:r w:rsidRPr="001A2B8E">
        <w:rPr>
          <w:sz w:val="22"/>
          <w:szCs w:val="22"/>
        </w:rPr>
        <w:t>.</w:t>
      </w:r>
    </w:p>
    <w:p w:rsidR="00A62DBB" w:rsidRDefault="00A62DBB" w:rsidP="00A95E8C">
      <w:pPr>
        <w:pStyle w:val="Default"/>
        <w:spacing w:line="360" w:lineRule="auto"/>
      </w:pPr>
    </w:p>
    <w:p w:rsidR="00F11D14" w:rsidRPr="001A2B8E" w:rsidRDefault="00302469" w:rsidP="00A95E8C">
      <w:pPr>
        <w:pStyle w:val="Default"/>
        <w:spacing w:line="360" w:lineRule="auto"/>
        <w:rPr>
          <w:sz w:val="22"/>
          <w:szCs w:val="22"/>
        </w:rPr>
      </w:pPr>
      <w:r w:rsidRPr="004C0E3F"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instrText xml:space="preserve"> FORMCHECKBOX </w:instrText>
      </w:r>
      <w:r w:rsidR="00C85645">
        <w:fldChar w:fldCharType="separate"/>
      </w:r>
      <w:r w:rsidRPr="004C0E3F">
        <w:fldChar w:fldCharType="end"/>
      </w:r>
      <w:r w:rsidR="00F11D14" w:rsidRPr="000D4C33">
        <w:rPr>
          <w:sz w:val="40"/>
          <w:szCs w:val="40"/>
        </w:rPr>
        <w:t xml:space="preserve"> </w:t>
      </w:r>
      <w:r w:rsidR="00F11D14" w:rsidRPr="001A2B8E">
        <w:rPr>
          <w:sz w:val="22"/>
          <w:szCs w:val="22"/>
        </w:rPr>
        <w:t>dass die in diesem Antrag (einschl. der Antragsun</w:t>
      </w:r>
      <w:r w:rsidR="00E2145C" w:rsidRPr="001A2B8E">
        <w:rPr>
          <w:sz w:val="22"/>
          <w:szCs w:val="22"/>
        </w:rPr>
        <w:t>terlagen) gemachten Angaben</w:t>
      </w:r>
      <w:r w:rsidR="00F11D14" w:rsidRPr="001A2B8E">
        <w:rPr>
          <w:sz w:val="22"/>
          <w:szCs w:val="22"/>
        </w:rPr>
        <w:t xml:space="preserve"> </w:t>
      </w:r>
    </w:p>
    <w:p w:rsidR="006574CA" w:rsidRPr="001A2B8E" w:rsidRDefault="00F11D14" w:rsidP="00A95E8C">
      <w:pPr>
        <w:pStyle w:val="Default"/>
        <w:spacing w:line="360" w:lineRule="auto"/>
        <w:rPr>
          <w:sz w:val="22"/>
          <w:szCs w:val="22"/>
        </w:rPr>
      </w:pPr>
      <w:r w:rsidRPr="001A2B8E">
        <w:rPr>
          <w:sz w:val="22"/>
          <w:szCs w:val="22"/>
        </w:rPr>
        <w:t xml:space="preserve">      vollständig und richtig</w:t>
      </w:r>
      <w:r w:rsidR="00E2145C" w:rsidRPr="001A2B8E">
        <w:rPr>
          <w:sz w:val="22"/>
          <w:szCs w:val="22"/>
        </w:rPr>
        <w:t xml:space="preserve"> sind</w:t>
      </w:r>
      <w:r w:rsidRPr="001A2B8E">
        <w:rPr>
          <w:sz w:val="22"/>
          <w:szCs w:val="22"/>
        </w:rPr>
        <w:t>.</w:t>
      </w:r>
    </w:p>
    <w:p w:rsidR="00CC40E9" w:rsidRPr="001A2B8E" w:rsidRDefault="00CC40E9" w:rsidP="00A95E8C">
      <w:pPr>
        <w:spacing w:line="360" w:lineRule="auto"/>
        <w:rPr>
          <w:szCs w:val="22"/>
        </w:rPr>
      </w:pPr>
    </w:p>
    <w:p w:rsidR="00CC40E9" w:rsidRPr="00CC40E9" w:rsidRDefault="00CC40E9" w:rsidP="00A95E8C">
      <w:pPr>
        <w:spacing w:line="360" w:lineRule="auto"/>
        <w:rPr>
          <w:rFonts w:ascii="Arial" w:hAnsi="Arial" w:cs="Arial"/>
        </w:rPr>
      </w:pPr>
      <w:r w:rsidRPr="00CC40E9">
        <w:rPr>
          <w:rFonts w:ascii="Arial" w:hAnsi="Arial" w:cs="Arial"/>
        </w:rPr>
        <w:t>Name des Unterzeichnenden in Druckbuchstaben:</w:t>
      </w:r>
    </w:p>
    <w:p w:rsidR="00CC40E9" w:rsidRPr="00CC40E9" w:rsidRDefault="00CC40E9" w:rsidP="00A95E8C">
      <w:pPr>
        <w:spacing w:line="360" w:lineRule="auto"/>
      </w:pPr>
    </w:p>
    <w:p w:rsidR="00CC40E9" w:rsidRPr="00CC40E9" w:rsidRDefault="00CC40E9" w:rsidP="00A95E8C">
      <w:pPr>
        <w:spacing w:line="360" w:lineRule="auto"/>
      </w:pPr>
    </w:p>
    <w:p w:rsidR="00CC40E9" w:rsidRPr="00CC40E9" w:rsidRDefault="00CC40E9" w:rsidP="00A95E8C">
      <w:pPr>
        <w:spacing w:line="360" w:lineRule="auto"/>
      </w:pPr>
    </w:p>
    <w:p w:rsidR="00CC40E9" w:rsidRPr="00CC40E9" w:rsidRDefault="00CC40E9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CC40E9">
        <w:rPr>
          <w:rFonts w:ascii="Arial" w:hAnsi="Arial" w:cs="Arial"/>
          <w:szCs w:val="22"/>
        </w:rPr>
        <w:t>__________________________________________________________________________</w:t>
      </w:r>
      <w:r w:rsidRPr="00CC40E9">
        <w:rPr>
          <w:rFonts w:ascii="Arial" w:hAnsi="Arial" w:cs="Arial"/>
        </w:rPr>
        <w:t>Ort und Datum</w:t>
      </w:r>
      <w:r w:rsidRPr="00CC40E9">
        <w:rPr>
          <w:rFonts w:ascii="Arial" w:hAnsi="Arial" w:cs="Arial"/>
        </w:rPr>
        <w:tab/>
        <w:t xml:space="preserve">             rechtsverbindliche Unterschrift Antragsteller/in</w:t>
      </w:r>
    </w:p>
    <w:p w:rsidR="002A5DBA" w:rsidRDefault="002A5DBA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u w:val="single"/>
        </w:rPr>
      </w:pPr>
    </w:p>
    <w:p w:rsidR="00B4699B" w:rsidRPr="008C17CC" w:rsidRDefault="00B4699B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8C17CC">
        <w:rPr>
          <w:rFonts w:ascii="Arial" w:hAnsi="Arial" w:cs="Arial"/>
          <w:b/>
          <w:sz w:val="18"/>
          <w:szCs w:val="18"/>
        </w:rPr>
        <w:t>Hinweis</w:t>
      </w:r>
      <w:r w:rsidR="00960A66" w:rsidRPr="008C17CC">
        <w:rPr>
          <w:rFonts w:ascii="Arial" w:hAnsi="Arial" w:cs="Arial"/>
          <w:b/>
          <w:sz w:val="18"/>
          <w:szCs w:val="18"/>
        </w:rPr>
        <w:t>:</w:t>
      </w:r>
    </w:p>
    <w:p w:rsidR="00B4699B" w:rsidRPr="00B4699B" w:rsidRDefault="00B4699B" w:rsidP="00A95E8C">
      <w:p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B4699B">
        <w:rPr>
          <w:rFonts w:ascii="Arial" w:hAnsi="Arial" w:cs="Arial"/>
          <w:color w:val="000000" w:themeColor="text1"/>
          <w:sz w:val="18"/>
          <w:szCs w:val="18"/>
        </w:rPr>
        <w:t xml:space="preserve">* </w:t>
      </w:r>
      <w:r w:rsidRPr="00B4699B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Unbare Eigenarbeitsleistung</w:t>
      </w:r>
      <w:r w:rsidRPr="00B4699B">
        <w:rPr>
          <w:rFonts w:ascii="Arial" w:hAnsi="Arial" w:cs="Arial"/>
          <w:color w:val="000000" w:themeColor="text1"/>
          <w:sz w:val="18"/>
          <w:szCs w:val="18"/>
        </w:rPr>
        <w:t xml:space="preserve"> (Abschnitt 4 des Zuwendungsrechtsergänzungserlasses des Landes Sachsen-Anhalt in der Fassung vom 06.06.2016)</w:t>
      </w:r>
    </w:p>
    <w:p w:rsidR="00B4699B" w:rsidRPr="00B4699B" w:rsidRDefault="00B4699B" w:rsidP="00A95E8C">
      <w:pPr>
        <w:pStyle w:val="Default"/>
        <w:spacing w:line="360" w:lineRule="auto"/>
        <w:rPr>
          <w:color w:val="000000" w:themeColor="text1"/>
          <w:sz w:val="18"/>
          <w:szCs w:val="18"/>
          <w:u w:val="single"/>
        </w:rPr>
      </w:pPr>
    </w:p>
    <w:p w:rsidR="00F405E3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 xml:space="preserve">Unbare Eigenarbeitsleistungen sind maximal bis zur Eigenanteilsgrenze von 10% der beantragten Zuwendung </w:t>
      </w:r>
    </w:p>
    <w:p w:rsidR="00B4699B" w:rsidRPr="00B4699B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bewilligungsfähig.</w:t>
      </w:r>
    </w:p>
    <w:p w:rsidR="00B4699B" w:rsidRPr="00B4699B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</w:p>
    <w:p w:rsidR="00F405E3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 xml:space="preserve">Es können nur Arbeitsleistungen von ehrenamtlich oder freiwillig tätigen Bürgern </w:t>
      </w:r>
      <w:r w:rsidR="00F405E3">
        <w:rPr>
          <w:color w:val="000000" w:themeColor="text1"/>
          <w:sz w:val="18"/>
          <w:szCs w:val="18"/>
        </w:rPr>
        <w:t xml:space="preserve">berücksichtigt werden, die </w:t>
      </w:r>
    </w:p>
    <w:p w:rsidR="00F405E3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 xml:space="preserve">unentgeltlich erfolgen. Das heißt, dass hierfür keine Personalausgaben als Zuwendung anerkannt oder </w:t>
      </w:r>
    </w:p>
    <w:p w:rsidR="00F405E3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abgerechnet werden und keine Entlohnung, Aufwandsentschädigung oder andere Vergütungen, auch nicht von</w:t>
      </w:r>
      <w:r w:rsidR="00F405E3">
        <w:rPr>
          <w:color w:val="000000" w:themeColor="text1"/>
          <w:sz w:val="18"/>
          <w:szCs w:val="18"/>
        </w:rPr>
        <w:t xml:space="preserve"> </w:t>
      </w:r>
    </w:p>
    <w:p w:rsidR="00B4699B" w:rsidRPr="00B4699B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Dritten, gezahlt werden.</w:t>
      </w:r>
    </w:p>
    <w:p w:rsidR="00B4699B" w:rsidRPr="00B4699B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</w:p>
    <w:p w:rsidR="00B4699B" w:rsidRPr="00B4699B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Höhe und Umfang der unbaren Eigenarbeitsleistung müssen im Verwendungsnachweis nachgewiesen werden.</w:t>
      </w:r>
    </w:p>
    <w:p w:rsidR="00B4699B" w:rsidRPr="00B4699B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</w:p>
    <w:p w:rsidR="00B4699B" w:rsidRPr="00B4699B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Folgende Pauschalwerte können zur Anwendung kommen:</w:t>
      </w:r>
    </w:p>
    <w:p w:rsidR="00B4699B" w:rsidRPr="00B4699B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</w:p>
    <w:p w:rsidR="00B4699B" w:rsidRPr="00B4699B" w:rsidRDefault="00B4699B" w:rsidP="00A95E8C">
      <w:pPr>
        <w:pStyle w:val="Default"/>
        <w:numPr>
          <w:ilvl w:val="0"/>
          <w:numId w:val="9"/>
        </w:numPr>
        <w:spacing w:line="360" w:lineRule="auto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für einfache Tätigkeiten, für die eine</w:t>
      </w:r>
      <w:r w:rsidRPr="00B4699B">
        <w:rPr>
          <w:color w:val="000000" w:themeColor="text1"/>
          <w:sz w:val="18"/>
          <w:szCs w:val="18"/>
        </w:rPr>
        <w:tab/>
      </w:r>
      <w:r w:rsidRPr="00B4699B">
        <w:rPr>
          <w:color w:val="000000" w:themeColor="text1"/>
          <w:sz w:val="18"/>
          <w:szCs w:val="18"/>
        </w:rPr>
        <w:tab/>
        <w:t>6,50€ pro Stunde</w:t>
      </w:r>
    </w:p>
    <w:p w:rsidR="00B4699B" w:rsidRPr="00B4699B" w:rsidRDefault="00B4699B" w:rsidP="00A95E8C">
      <w:pPr>
        <w:pStyle w:val="Default"/>
        <w:spacing w:line="360" w:lineRule="auto"/>
        <w:ind w:left="72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berufliche Ausbildung nicht erforderlich ist</w:t>
      </w:r>
    </w:p>
    <w:p w:rsidR="00B4699B" w:rsidRPr="00B4699B" w:rsidRDefault="00B4699B" w:rsidP="00A95E8C">
      <w:pPr>
        <w:pStyle w:val="Default"/>
        <w:numPr>
          <w:ilvl w:val="0"/>
          <w:numId w:val="9"/>
        </w:numPr>
        <w:spacing w:line="360" w:lineRule="auto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lastRenderedPageBreak/>
        <w:t xml:space="preserve">für Tätigkeiten, für die eine abgeschlossene </w:t>
      </w:r>
      <w:r w:rsidRPr="00B4699B">
        <w:rPr>
          <w:color w:val="000000" w:themeColor="text1"/>
          <w:sz w:val="18"/>
          <w:szCs w:val="18"/>
        </w:rPr>
        <w:tab/>
        <w:t>9,00€ pro Stunde</w:t>
      </w:r>
    </w:p>
    <w:p w:rsidR="00B4699B" w:rsidRPr="00B4699B" w:rsidRDefault="00B4699B" w:rsidP="00A95E8C">
      <w:pPr>
        <w:pStyle w:val="Default"/>
        <w:spacing w:line="360" w:lineRule="auto"/>
        <w:ind w:left="72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berufliche Ausbildung oder mehrjährige</w:t>
      </w:r>
    </w:p>
    <w:p w:rsidR="00B4699B" w:rsidRPr="00B4699B" w:rsidRDefault="00B4699B" w:rsidP="00A95E8C">
      <w:pPr>
        <w:pStyle w:val="Default"/>
        <w:spacing w:line="360" w:lineRule="auto"/>
        <w:ind w:left="72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einschlägige Berufserfahrungen erforderlich</w:t>
      </w:r>
    </w:p>
    <w:p w:rsidR="00B4699B" w:rsidRPr="00B4699B" w:rsidRDefault="00B4699B" w:rsidP="00A95E8C">
      <w:pPr>
        <w:pStyle w:val="Default"/>
        <w:spacing w:line="360" w:lineRule="auto"/>
        <w:ind w:left="72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sind</w:t>
      </w:r>
    </w:p>
    <w:p w:rsidR="00B4699B" w:rsidRPr="00B4699B" w:rsidRDefault="00B4699B" w:rsidP="00A95E8C">
      <w:pPr>
        <w:pStyle w:val="Default"/>
        <w:numPr>
          <w:ilvl w:val="0"/>
          <w:numId w:val="9"/>
        </w:numPr>
        <w:spacing w:line="360" w:lineRule="auto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 xml:space="preserve">für höherwertigere Tätigkeiten wie die </w:t>
      </w:r>
      <w:r w:rsidRPr="00B4699B">
        <w:rPr>
          <w:color w:val="000000" w:themeColor="text1"/>
          <w:sz w:val="18"/>
          <w:szCs w:val="18"/>
        </w:rPr>
        <w:tab/>
      </w:r>
      <w:r w:rsidRPr="00B4699B">
        <w:rPr>
          <w:color w:val="000000" w:themeColor="text1"/>
          <w:sz w:val="18"/>
          <w:szCs w:val="18"/>
        </w:rPr>
        <w:tab/>
        <w:t>12,00€ pro Stunde</w:t>
      </w:r>
    </w:p>
    <w:p w:rsidR="00B4699B" w:rsidRPr="00B4699B" w:rsidRDefault="00B4699B" w:rsidP="00A95E8C">
      <w:pPr>
        <w:pStyle w:val="Default"/>
        <w:spacing w:line="360" w:lineRule="auto"/>
        <w:ind w:left="72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Erbringung von freiberuflichen, wissen-</w:t>
      </w:r>
    </w:p>
    <w:p w:rsidR="00B4699B" w:rsidRPr="00B4699B" w:rsidRDefault="00B4699B" w:rsidP="00A95E8C">
      <w:pPr>
        <w:pStyle w:val="Default"/>
        <w:spacing w:line="360" w:lineRule="auto"/>
        <w:ind w:left="720"/>
        <w:rPr>
          <w:color w:val="000000" w:themeColor="text1"/>
          <w:sz w:val="18"/>
          <w:szCs w:val="18"/>
        </w:rPr>
      </w:pPr>
      <w:proofErr w:type="spellStart"/>
      <w:r w:rsidRPr="00B4699B">
        <w:rPr>
          <w:color w:val="000000" w:themeColor="text1"/>
          <w:sz w:val="18"/>
          <w:szCs w:val="18"/>
        </w:rPr>
        <w:t>schaftlichen</w:t>
      </w:r>
      <w:proofErr w:type="spellEnd"/>
      <w:r w:rsidRPr="00B4699B">
        <w:rPr>
          <w:color w:val="000000" w:themeColor="text1"/>
          <w:sz w:val="18"/>
          <w:szCs w:val="18"/>
        </w:rPr>
        <w:t xml:space="preserve"> und anderen Dienstleistungen,</w:t>
      </w:r>
    </w:p>
    <w:p w:rsidR="00B4699B" w:rsidRPr="00B4699B" w:rsidRDefault="00B4699B" w:rsidP="00A95E8C">
      <w:pPr>
        <w:pStyle w:val="Default"/>
        <w:spacing w:line="360" w:lineRule="auto"/>
        <w:ind w:left="72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die eine Hochschul- oder vergleichbare</w:t>
      </w:r>
    </w:p>
    <w:p w:rsidR="00B4699B" w:rsidRPr="00B4699B" w:rsidRDefault="00B4699B" w:rsidP="00A95E8C">
      <w:pPr>
        <w:pStyle w:val="Default"/>
        <w:spacing w:line="360" w:lineRule="auto"/>
        <w:ind w:left="72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Ausbildung erfordern</w:t>
      </w:r>
    </w:p>
    <w:p w:rsidR="00B4699B" w:rsidRPr="00B4699B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</w:p>
    <w:p w:rsidR="00B4699B" w:rsidRDefault="00B4699B" w:rsidP="00A95E8C">
      <w:p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B4699B">
        <w:rPr>
          <w:rFonts w:ascii="Arial" w:hAnsi="Arial" w:cs="Arial"/>
          <w:color w:val="000000" w:themeColor="text1"/>
          <w:sz w:val="18"/>
          <w:szCs w:val="18"/>
        </w:rPr>
        <w:t xml:space="preserve">Sollten die Pauschalen für die unbaren Eigenarbeitsleistungen nicht angesetzt werden, muss bei Antragstellung eine </w:t>
      </w:r>
      <w:r w:rsidRPr="00B4699B">
        <w:rPr>
          <w:rFonts w:ascii="Arial" w:hAnsi="Arial" w:cs="Arial"/>
          <w:b/>
          <w:color w:val="000000" w:themeColor="text1"/>
          <w:sz w:val="18"/>
          <w:szCs w:val="18"/>
        </w:rPr>
        <w:t>nachvollziehbare Kalkulation</w:t>
      </w:r>
      <w:r w:rsidRPr="00B4699B">
        <w:rPr>
          <w:rFonts w:ascii="Arial" w:hAnsi="Arial" w:cs="Arial"/>
          <w:color w:val="000000" w:themeColor="text1"/>
          <w:sz w:val="18"/>
          <w:szCs w:val="18"/>
        </w:rPr>
        <w:t xml:space="preserve"> in schriftlicher</w:t>
      </w:r>
      <w:r w:rsidR="00F405E3">
        <w:rPr>
          <w:rFonts w:ascii="Arial" w:hAnsi="Arial" w:cs="Arial"/>
          <w:color w:val="000000" w:themeColor="text1"/>
          <w:sz w:val="18"/>
          <w:szCs w:val="18"/>
        </w:rPr>
        <w:t xml:space="preserve"> Form eingereicht werden (siehe </w:t>
      </w:r>
      <w:r w:rsidRPr="00B4699B">
        <w:rPr>
          <w:rFonts w:ascii="Arial" w:hAnsi="Arial" w:cs="Arial"/>
          <w:color w:val="000000" w:themeColor="text1"/>
          <w:sz w:val="18"/>
          <w:szCs w:val="18"/>
        </w:rPr>
        <w:t>Zuwendungsergänzungs</w:t>
      </w:r>
      <w:r w:rsidR="00F405E3">
        <w:rPr>
          <w:rFonts w:ascii="Arial" w:hAnsi="Arial" w:cs="Arial"/>
          <w:color w:val="000000" w:themeColor="text1"/>
          <w:sz w:val="18"/>
          <w:szCs w:val="18"/>
        </w:rPr>
        <w:t>-</w:t>
      </w:r>
      <w:r w:rsidRPr="00B4699B">
        <w:rPr>
          <w:rFonts w:ascii="Arial" w:hAnsi="Arial" w:cs="Arial"/>
          <w:color w:val="000000" w:themeColor="text1"/>
          <w:sz w:val="18"/>
          <w:szCs w:val="18"/>
        </w:rPr>
        <w:t>erlass).</w:t>
      </w:r>
    </w:p>
    <w:p w:rsidR="00E0468D" w:rsidRPr="00E0468D" w:rsidRDefault="00E0468D" w:rsidP="00A95E8C">
      <w:p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</w:p>
    <w:sectPr w:rsidR="00E0468D" w:rsidRPr="00E04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50" w:rsidRDefault="005C6D50" w:rsidP="00672D16">
      <w:r>
        <w:separator/>
      </w:r>
    </w:p>
  </w:endnote>
  <w:endnote w:type="continuationSeparator" w:id="0">
    <w:p w:rsidR="005C6D50" w:rsidRDefault="005C6D50" w:rsidP="0067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S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C5" w:rsidRDefault="006816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5629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816C5" w:rsidRDefault="006816C5">
            <w:pPr>
              <w:pStyle w:val="Fuzeile"/>
            </w:pPr>
            <w:r>
              <w:t xml:space="preserve">Seite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85645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85645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672D16" w:rsidRDefault="00672D16" w:rsidP="001C40F2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C5" w:rsidRDefault="006816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50" w:rsidRDefault="005C6D50" w:rsidP="00672D16">
      <w:r>
        <w:separator/>
      </w:r>
    </w:p>
  </w:footnote>
  <w:footnote w:type="continuationSeparator" w:id="0">
    <w:p w:rsidR="005C6D50" w:rsidRDefault="005C6D50" w:rsidP="00672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C5" w:rsidRDefault="006816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C5" w:rsidRDefault="006816C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C5" w:rsidRDefault="006816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2E9"/>
    <w:multiLevelType w:val="hybridMultilevel"/>
    <w:tmpl w:val="924AAF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3755F"/>
    <w:multiLevelType w:val="hybridMultilevel"/>
    <w:tmpl w:val="040C79EA"/>
    <w:lvl w:ilvl="0" w:tplc="C2221A8E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DBA59AF"/>
    <w:multiLevelType w:val="hybridMultilevel"/>
    <w:tmpl w:val="EAE015FC"/>
    <w:lvl w:ilvl="0" w:tplc="EA7429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17898"/>
    <w:multiLevelType w:val="multilevel"/>
    <w:tmpl w:val="4738BF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2942692"/>
    <w:multiLevelType w:val="hybridMultilevel"/>
    <w:tmpl w:val="40C05FAE"/>
    <w:lvl w:ilvl="0" w:tplc="867A9D68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84E5592"/>
    <w:multiLevelType w:val="hybridMultilevel"/>
    <w:tmpl w:val="8D5446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87E5A"/>
    <w:multiLevelType w:val="multilevel"/>
    <w:tmpl w:val="3E68A3AE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E353872"/>
    <w:multiLevelType w:val="multilevel"/>
    <w:tmpl w:val="47E0B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EEE53EB"/>
    <w:multiLevelType w:val="hybridMultilevel"/>
    <w:tmpl w:val="515C912A"/>
    <w:lvl w:ilvl="0" w:tplc="C50AA654">
      <w:start w:val="5"/>
      <w:numFmt w:val="bullet"/>
      <w:lvlText w:val="-"/>
      <w:lvlJc w:val="left"/>
      <w:pPr>
        <w:ind w:left="21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59"/>
    <w:rsid w:val="00012CAF"/>
    <w:rsid w:val="0003588A"/>
    <w:rsid w:val="00043717"/>
    <w:rsid w:val="00055419"/>
    <w:rsid w:val="000674C9"/>
    <w:rsid w:val="00076167"/>
    <w:rsid w:val="00076870"/>
    <w:rsid w:val="0008696E"/>
    <w:rsid w:val="000D4C33"/>
    <w:rsid w:val="000D56A3"/>
    <w:rsid w:val="000D62D9"/>
    <w:rsid w:val="000F2D23"/>
    <w:rsid w:val="00134E63"/>
    <w:rsid w:val="00135A09"/>
    <w:rsid w:val="00141E2F"/>
    <w:rsid w:val="001421FA"/>
    <w:rsid w:val="001556FB"/>
    <w:rsid w:val="001626F0"/>
    <w:rsid w:val="001819C1"/>
    <w:rsid w:val="001A2B8E"/>
    <w:rsid w:val="001C40F2"/>
    <w:rsid w:val="00200CE3"/>
    <w:rsid w:val="00223C17"/>
    <w:rsid w:val="002427EC"/>
    <w:rsid w:val="0028041B"/>
    <w:rsid w:val="00294347"/>
    <w:rsid w:val="002A4593"/>
    <w:rsid w:val="002A5B70"/>
    <w:rsid w:val="002A5DBA"/>
    <w:rsid w:val="002B1A75"/>
    <w:rsid w:val="002B3B4A"/>
    <w:rsid w:val="002C7570"/>
    <w:rsid w:val="002D1D74"/>
    <w:rsid w:val="002E1CA2"/>
    <w:rsid w:val="002F6F6F"/>
    <w:rsid w:val="00302469"/>
    <w:rsid w:val="00312250"/>
    <w:rsid w:val="00344D3E"/>
    <w:rsid w:val="00362C84"/>
    <w:rsid w:val="00371F6C"/>
    <w:rsid w:val="003C6488"/>
    <w:rsid w:val="003D1E36"/>
    <w:rsid w:val="003D2462"/>
    <w:rsid w:val="003D25F0"/>
    <w:rsid w:val="003E7E68"/>
    <w:rsid w:val="003F3E09"/>
    <w:rsid w:val="003F4790"/>
    <w:rsid w:val="00400563"/>
    <w:rsid w:val="00400589"/>
    <w:rsid w:val="00412784"/>
    <w:rsid w:val="00417960"/>
    <w:rsid w:val="0042071C"/>
    <w:rsid w:val="0042607A"/>
    <w:rsid w:val="00430B7D"/>
    <w:rsid w:val="00437550"/>
    <w:rsid w:val="004506C1"/>
    <w:rsid w:val="00464A37"/>
    <w:rsid w:val="00471FC0"/>
    <w:rsid w:val="00475C45"/>
    <w:rsid w:val="00490703"/>
    <w:rsid w:val="004944E1"/>
    <w:rsid w:val="004B1F19"/>
    <w:rsid w:val="004B36F7"/>
    <w:rsid w:val="004B784B"/>
    <w:rsid w:val="004C0E3F"/>
    <w:rsid w:val="004D43D4"/>
    <w:rsid w:val="004E7739"/>
    <w:rsid w:val="004F73B5"/>
    <w:rsid w:val="00502608"/>
    <w:rsid w:val="0051332C"/>
    <w:rsid w:val="00523CB4"/>
    <w:rsid w:val="0052459A"/>
    <w:rsid w:val="00550C1F"/>
    <w:rsid w:val="00566C17"/>
    <w:rsid w:val="00567501"/>
    <w:rsid w:val="005815DE"/>
    <w:rsid w:val="0058174F"/>
    <w:rsid w:val="005A08B3"/>
    <w:rsid w:val="005C6337"/>
    <w:rsid w:val="005C6D50"/>
    <w:rsid w:val="005C7A4F"/>
    <w:rsid w:val="005E474E"/>
    <w:rsid w:val="005E5CD5"/>
    <w:rsid w:val="006063F3"/>
    <w:rsid w:val="00606905"/>
    <w:rsid w:val="006233B0"/>
    <w:rsid w:val="006256A7"/>
    <w:rsid w:val="00643D54"/>
    <w:rsid w:val="00646C16"/>
    <w:rsid w:val="006574CA"/>
    <w:rsid w:val="00666C14"/>
    <w:rsid w:val="00667988"/>
    <w:rsid w:val="00672D16"/>
    <w:rsid w:val="00676E07"/>
    <w:rsid w:val="006816C5"/>
    <w:rsid w:val="00681937"/>
    <w:rsid w:val="00695530"/>
    <w:rsid w:val="006B5220"/>
    <w:rsid w:val="006B6FF9"/>
    <w:rsid w:val="006C0C7A"/>
    <w:rsid w:val="006D78B4"/>
    <w:rsid w:val="006E3D24"/>
    <w:rsid w:val="006E4102"/>
    <w:rsid w:val="006F4A19"/>
    <w:rsid w:val="007143D2"/>
    <w:rsid w:val="007160AD"/>
    <w:rsid w:val="0073308F"/>
    <w:rsid w:val="00743645"/>
    <w:rsid w:val="007479EB"/>
    <w:rsid w:val="0075270F"/>
    <w:rsid w:val="00755856"/>
    <w:rsid w:val="007600D8"/>
    <w:rsid w:val="007653C1"/>
    <w:rsid w:val="00791379"/>
    <w:rsid w:val="007B3227"/>
    <w:rsid w:val="007B5AA3"/>
    <w:rsid w:val="007D13FF"/>
    <w:rsid w:val="007E7784"/>
    <w:rsid w:val="007F70A8"/>
    <w:rsid w:val="008007CA"/>
    <w:rsid w:val="00806E16"/>
    <w:rsid w:val="00811F86"/>
    <w:rsid w:val="0082244F"/>
    <w:rsid w:val="008479E6"/>
    <w:rsid w:val="00851B90"/>
    <w:rsid w:val="00867E52"/>
    <w:rsid w:val="00877C97"/>
    <w:rsid w:val="008867A9"/>
    <w:rsid w:val="008940CD"/>
    <w:rsid w:val="00895C15"/>
    <w:rsid w:val="008A59F4"/>
    <w:rsid w:val="008B4FB3"/>
    <w:rsid w:val="008C17CC"/>
    <w:rsid w:val="008D149F"/>
    <w:rsid w:val="008D5DFA"/>
    <w:rsid w:val="008E0619"/>
    <w:rsid w:val="008E1263"/>
    <w:rsid w:val="008E3025"/>
    <w:rsid w:val="008E52B2"/>
    <w:rsid w:val="009028C9"/>
    <w:rsid w:val="00903A29"/>
    <w:rsid w:val="009138BA"/>
    <w:rsid w:val="00922D6B"/>
    <w:rsid w:val="00924430"/>
    <w:rsid w:val="00926F16"/>
    <w:rsid w:val="00943C16"/>
    <w:rsid w:val="009467C6"/>
    <w:rsid w:val="00960A66"/>
    <w:rsid w:val="00973090"/>
    <w:rsid w:val="00995A1F"/>
    <w:rsid w:val="009A2296"/>
    <w:rsid w:val="009B3574"/>
    <w:rsid w:val="009C0B2B"/>
    <w:rsid w:val="009C5485"/>
    <w:rsid w:val="009E4B37"/>
    <w:rsid w:val="00A13460"/>
    <w:rsid w:val="00A30AED"/>
    <w:rsid w:val="00A34D1B"/>
    <w:rsid w:val="00A4143D"/>
    <w:rsid w:val="00A56913"/>
    <w:rsid w:val="00A612B5"/>
    <w:rsid w:val="00A62DBB"/>
    <w:rsid w:val="00A648F6"/>
    <w:rsid w:val="00A64D62"/>
    <w:rsid w:val="00A82A98"/>
    <w:rsid w:val="00A82BB7"/>
    <w:rsid w:val="00A85A92"/>
    <w:rsid w:val="00A95E8C"/>
    <w:rsid w:val="00AA51BA"/>
    <w:rsid w:val="00AB1B72"/>
    <w:rsid w:val="00AB3079"/>
    <w:rsid w:val="00AE6396"/>
    <w:rsid w:val="00AF3405"/>
    <w:rsid w:val="00AF45D6"/>
    <w:rsid w:val="00B05D29"/>
    <w:rsid w:val="00B224F9"/>
    <w:rsid w:val="00B3363C"/>
    <w:rsid w:val="00B4699B"/>
    <w:rsid w:val="00B51054"/>
    <w:rsid w:val="00B53FAA"/>
    <w:rsid w:val="00B565D0"/>
    <w:rsid w:val="00B60957"/>
    <w:rsid w:val="00B75046"/>
    <w:rsid w:val="00B7673A"/>
    <w:rsid w:val="00B8065F"/>
    <w:rsid w:val="00B86AF0"/>
    <w:rsid w:val="00B904C8"/>
    <w:rsid w:val="00BA06F8"/>
    <w:rsid w:val="00BD14AF"/>
    <w:rsid w:val="00BD52A5"/>
    <w:rsid w:val="00BF2504"/>
    <w:rsid w:val="00C167ED"/>
    <w:rsid w:val="00C2207E"/>
    <w:rsid w:val="00C253DC"/>
    <w:rsid w:val="00C54A06"/>
    <w:rsid w:val="00C712F4"/>
    <w:rsid w:val="00C71EBC"/>
    <w:rsid w:val="00C85645"/>
    <w:rsid w:val="00C8681F"/>
    <w:rsid w:val="00CA0BF6"/>
    <w:rsid w:val="00CA1EC8"/>
    <w:rsid w:val="00CA4FBB"/>
    <w:rsid w:val="00CB336A"/>
    <w:rsid w:val="00CC40E9"/>
    <w:rsid w:val="00CF2135"/>
    <w:rsid w:val="00D03CB7"/>
    <w:rsid w:val="00D341B4"/>
    <w:rsid w:val="00D53661"/>
    <w:rsid w:val="00D57967"/>
    <w:rsid w:val="00D633F1"/>
    <w:rsid w:val="00D85968"/>
    <w:rsid w:val="00D91979"/>
    <w:rsid w:val="00D921C9"/>
    <w:rsid w:val="00DA2CAC"/>
    <w:rsid w:val="00DB4DB6"/>
    <w:rsid w:val="00DB7456"/>
    <w:rsid w:val="00DC57DF"/>
    <w:rsid w:val="00DD611E"/>
    <w:rsid w:val="00DF746A"/>
    <w:rsid w:val="00E01C6D"/>
    <w:rsid w:val="00E0277E"/>
    <w:rsid w:val="00E0468D"/>
    <w:rsid w:val="00E2145C"/>
    <w:rsid w:val="00E23B04"/>
    <w:rsid w:val="00E23C91"/>
    <w:rsid w:val="00E82379"/>
    <w:rsid w:val="00E837FB"/>
    <w:rsid w:val="00E91D79"/>
    <w:rsid w:val="00EA01B6"/>
    <w:rsid w:val="00EB2C59"/>
    <w:rsid w:val="00EC33B1"/>
    <w:rsid w:val="00ED359D"/>
    <w:rsid w:val="00ED7D49"/>
    <w:rsid w:val="00EF3BB8"/>
    <w:rsid w:val="00F11C73"/>
    <w:rsid w:val="00F11D14"/>
    <w:rsid w:val="00F15D44"/>
    <w:rsid w:val="00F165A1"/>
    <w:rsid w:val="00F17472"/>
    <w:rsid w:val="00F27035"/>
    <w:rsid w:val="00F405E3"/>
    <w:rsid w:val="00F44E7B"/>
    <w:rsid w:val="00F60F4A"/>
    <w:rsid w:val="00F65CA5"/>
    <w:rsid w:val="00F73B94"/>
    <w:rsid w:val="00F80935"/>
    <w:rsid w:val="00F90A3E"/>
    <w:rsid w:val="00F92D67"/>
    <w:rsid w:val="00FA482D"/>
    <w:rsid w:val="00FB40A7"/>
    <w:rsid w:val="00FD13FA"/>
    <w:rsid w:val="00FD6A94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8A90"/>
  <w15:chartTrackingRefBased/>
  <w15:docId w15:val="{769AB21A-AD56-42A1-86D2-0DBAD652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2608"/>
    <w:pPr>
      <w:spacing w:after="0" w:line="240" w:lineRule="auto"/>
    </w:pPr>
    <w:rPr>
      <w:rFonts w:ascii="Futura LSA" w:eastAsia="Times New Roman" w:hAnsi="Futura LSA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02608"/>
    <w:pPr>
      <w:keepNext/>
      <w:outlineLvl w:val="0"/>
    </w:pPr>
    <w:rPr>
      <w:b/>
      <w:bCs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B2C5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B2C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rsid w:val="00EB2C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B2C59"/>
    <w:rPr>
      <w:rFonts w:ascii="Futura LSA" w:eastAsia="Times New Roman" w:hAnsi="Futura LSA" w:cs="Times New Roman"/>
      <w:szCs w:val="24"/>
      <w:lang w:eastAsia="de-DE"/>
    </w:rPr>
  </w:style>
  <w:style w:type="paragraph" w:styleId="KeinLeerraum">
    <w:name w:val="No Spacing"/>
    <w:uiPriority w:val="1"/>
    <w:qFormat/>
    <w:rsid w:val="00EB2C59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502608"/>
    <w:rPr>
      <w:rFonts w:ascii="Futura LSA" w:eastAsia="Times New Roman" w:hAnsi="Futura LSA" w:cs="Times New Roman"/>
      <w:b/>
      <w:bCs/>
      <w:szCs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6233B0"/>
    <w:pPr>
      <w:ind w:left="720"/>
      <w:contextualSpacing/>
    </w:pPr>
  </w:style>
  <w:style w:type="paragraph" w:customStyle="1" w:styleId="Default">
    <w:name w:val="Default"/>
    <w:rsid w:val="005675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72D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2D16"/>
    <w:rPr>
      <w:rFonts w:ascii="Futura LSA" w:eastAsia="Times New Roman" w:hAnsi="Futura LSA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CA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CA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79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2479">
                      <w:marLeft w:val="40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674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94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9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28B4E-95A6-4081-B009-A75FB3C0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EDBD736A</Template>
  <TotalTime>0</TotalTime>
  <Pages>10</Pages>
  <Words>1810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Sozialagentur Sachsen-Anhalt</Company>
  <LinksUpToDate>false</LinksUpToDate>
  <CharactersWithSpaces>13189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Vogt, Martin</dc:creator>
  <cp:keywords/>
  <dc:description/>
  <cp:lastModifiedBy>Vogt, Martin</cp:lastModifiedBy>
  <cp:revision>8</cp:revision>
  <cp:lastPrinted>2019-06-17T13:21:00Z</cp:lastPrinted>
  <dcterms:created xsi:type="dcterms:W3CDTF">2019-06-14T05:15:00Z</dcterms:created>
  <dcterms:modified xsi:type="dcterms:W3CDTF">2019-06-17T13:22:00Z</dcterms:modified>
</cp:coreProperties>
</file>